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DFFF" w14:textId="23A91424" w:rsidR="00276646" w:rsidRPr="00701C7F" w:rsidRDefault="00276646" w:rsidP="005A598A">
      <w:pPr>
        <w:spacing w:after="240"/>
        <w:ind w:firstLine="709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701C7F">
        <w:rPr>
          <w:rFonts w:ascii="Trebuchet MS" w:hAnsi="Trebuchet MS" w:cs="Times New Roman"/>
          <w:sz w:val="20"/>
          <w:szCs w:val="20"/>
          <w:lang w:val="lt-LT"/>
        </w:rPr>
        <w:t xml:space="preserve">Norėdami dalyvauti UAB „Teida“ organizuojamame renginyje, užpildykite žemiau esančią registracijos anketą ir atsiųskite adresu </w:t>
      </w:r>
      <w:hyperlink r:id="rId8" w:history="1">
        <w:r w:rsidR="009047ED" w:rsidRPr="00FB4C24">
          <w:rPr>
            <w:rStyle w:val="Hyperlink"/>
            <w:rFonts w:ascii="Trebuchet MS" w:hAnsi="Trebuchet MS" w:cs="Times New Roman"/>
            <w:sz w:val="20"/>
            <w:szCs w:val="20"/>
            <w:lang w:val="lt-LT"/>
          </w:rPr>
          <w:t>mokymai@teida.lt</w:t>
        </w:r>
      </w:hyperlink>
    </w:p>
    <w:p w14:paraId="5E42180B" w14:textId="77777777" w:rsidR="00690D63" w:rsidRPr="00701C7F" w:rsidRDefault="00915DD5" w:rsidP="005A598A">
      <w:pPr>
        <w:spacing w:after="0"/>
        <w:ind w:firstLine="709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701C7F">
        <w:rPr>
          <w:rFonts w:ascii="Trebuchet MS" w:hAnsi="Trebuchet MS" w:cs="Times New Roman"/>
          <w:b/>
          <w:color w:val="FF0000"/>
          <w:sz w:val="20"/>
          <w:szCs w:val="20"/>
          <w:lang w:val="lt-LT"/>
        </w:rPr>
        <w:t>DĖMESIO!!!</w:t>
      </w:r>
      <w:r w:rsidRPr="00701C7F">
        <w:rPr>
          <w:rFonts w:ascii="Trebuchet MS" w:hAnsi="Trebuchet MS" w:cs="Times New Roman"/>
          <w:color w:val="FF0000"/>
          <w:sz w:val="20"/>
          <w:szCs w:val="20"/>
          <w:lang w:val="lt-LT"/>
        </w:rPr>
        <w:t xml:space="preserve"> </w:t>
      </w:r>
      <w:r w:rsidRPr="00701C7F">
        <w:rPr>
          <w:rFonts w:ascii="Trebuchet MS" w:hAnsi="Trebuchet MS" w:cs="Times New Roman"/>
          <w:sz w:val="20"/>
          <w:szCs w:val="20"/>
          <w:lang w:val="lt-LT"/>
        </w:rPr>
        <w:t>Toliau nurodyta informacija bus naudojama išrašant sąskaitą-faktūrą, todėl prašome patikrinti:</w:t>
      </w:r>
    </w:p>
    <w:p w14:paraId="28A1591B" w14:textId="77777777" w:rsidR="00915DD5" w:rsidRPr="00701C7F" w:rsidRDefault="00915DD5" w:rsidP="005A598A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701C7F">
        <w:rPr>
          <w:rFonts w:ascii="Trebuchet MS" w:hAnsi="Trebuchet MS" w:cs="Times New Roman"/>
          <w:sz w:val="20"/>
          <w:szCs w:val="20"/>
          <w:lang w:val="lt-LT"/>
        </w:rPr>
        <w:t>ar teisingai nurodytas įmonės (asmens) kodas;</w:t>
      </w:r>
    </w:p>
    <w:p w14:paraId="50E424FE" w14:textId="77777777" w:rsidR="00915DD5" w:rsidRPr="00701C7F" w:rsidRDefault="00915DD5" w:rsidP="005A598A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701C7F">
        <w:rPr>
          <w:rFonts w:ascii="Trebuchet MS" w:hAnsi="Trebuchet MS" w:cs="Times New Roman"/>
          <w:sz w:val="20"/>
          <w:szCs w:val="20"/>
          <w:lang w:val="lt-LT"/>
        </w:rPr>
        <w:t>ar tikslus įmonės adresas (kuriuo ji užregistruota, arba tas adresas kurį Jūs norėsite matyti sąskaitoje faktūroje);</w:t>
      </w:r>
    </w:p>
    <w:p w14:paraId="5AAF9CCF" w14:textId="4A682CB7" w:rsidR="00915DD5" w:rsidRPr="004A4AF2" w:rsidRDefault="00915DD5" w:rsidP="0005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4A4AF2">
        <w:rPr>
          <w:rFonts w:ascii="Trebuchet MS" w:hAnsi="Trebuchet MS" w:cs="Times New Roman"/>
          <w:sz w:val="20"/>
          <w:szCs w:val="20"/>
          <w:lang w:val="lt-LT"/>
        </w:rPr>
        <w:t>ar teisinga informacija apie dalyvį – vardas, pavardė, pareigos.</w:t>
      </w:r>
    </w:p>
    <w:p w14:paraId="1E1F863F" w14:textId="77777777" w:rsidR="00915DD5" w:rsidRPr="00793FD3" w:rsidRDefault="00793FD3" w:rsidP="00793FD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793FD3">
        <w:rPr>
          <w:rFonts w:ascii="Trebuchet MS" w:hAnsi="Trebuchet MS" w:cs="Times New Roman"/>
          <w:color w:val="FF0000"/>
          <w:sz w:val="20"/>
          <w:szCs w:val="20"/>
          <w:lang w:val="lt-LT"/>
        </w:rPr>
        <w:t>*</w:t>
      </w:r>
      <w:r>
        <w:rPr>
          <w:rFonts w:ascii="Trebuchet MS" w:hAnsi="Trebuchet MS" w:cs="Times New Roman"/>
          <w:sz w:val="20"/>
          <w:szCs w:val="20"/>
          <w:lang w:val="lt-LT"/>
        </w:rPr>
        <w:t xml:space="preserve"> </w:t>
      </w:r>
      <w:r w:rsidR="00472627" w:rsidRPr="00793FD3">
        <w:rPr>
          <w:rFonts w:ascii="Trebuchet MS" w:hAnsi="Trebuchet MS" w:cs="Times New Roman"/>
          <w:sz w:val="20"/>
          <w:szCs w:val="20"/>
          <w:lang w:val="lt-LT"/>
        </w:rPr>
        <w:t xml:space="preserve">Dalyvių skaičius: </w:t>
      </w:r>
      <w:sdt>
        <w:sdtPr>
          <w:rPr>
            <w:rStyle w:val="Style2"/>
            <w:color w:val="000000" w:themeColor="text1"/>
            <w:sz w:val="20"/>
            <w:szCs w:val="20"/>
          </w:rPr>
          <w:alias w:val="Skaičius"/>
          <w:tag w:val="Skaičius"/>
          <w:id w:val="1436634421"/>
          <w:placeholder>
            <w:docPart w:val="96B9EECC70964EEF988BF0AA0F0E4502"/>
          </w:placeholder>
          <w:comboBox>
            <w:listItem w:displayText="Pasirinkti..." w:value="Pasirinkti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2"/>
          </w:rPr>
        </w:sdtEndPr>
        <w:sdtContent>
          <w:r w:rsidR="00F72E63">
            <w:rPr>
              <w:rStyle w:val="Style2"/>
              <w:color w:val="000000" w:themeColor="text1"/>
              <w:sz w:val="20"/>
              <w:szCs w:val="20"/>
            </w:rPr>
            <w:t>Pasirinkti...</w:t>
          </w:r>
        </w:sdtContent>
      </w:sdt>
    </w:p>
    <w:p w14:paraId="3A6DD895" w14:textId="77777777" w:rsidR="00915DD5" w:rsidRPr="00793FD3" w:rsidRDefault="00915DD5" w:rsidP="00793FD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DF8"/>
        <w:tblLook w:val="04A0" w:firstRow="1" w:lastRow="0" w:firstColumn="1" w:lastColumn="0" w:noHBand="0" w:noVBand="1"/>
      </w:tblPr>
      <w:tblGrid>
        <w:gridCol w:w="4608"/>
        <w:gridCol w:w="5355"/>
      </w:tblGrid>
      <w:tr w:rsidR="00B71228" w:rsidRPr="009A635F" w14:paraId="4F94B5D1" w14:textId="77777777" w:rsidTr="005301AC">
        <w:trPr>
          <w:trHeight w:val="323"/>
        </w:trPr>
        <w:tc>
          <w:tcPr>
            <w:tcW w:w="9963" w:type="dxa"/>
            <w:gridSpan w:val="2"/>
            <w:shd w:val="clear" w:color="auto" w:fill="E4EDF8"/>
          </w:tcPr>
          <w:p w14:paraId="231AA0BA" w14:textId="77777777" w:rsidR="00B71228" w:rsidRPr="00B71228" w:rsidRDefault="0023080C" w:rsidP="00B71228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  <w:lang w:val="lt-LT"/>
                </w:rPr>
                <w:id w:val="17630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A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sdtContent>
            </w:sdt>
            <w:r w:rsidR="00B71228" w:rsidRPr="00793FD3">
              <w:rPr>
                <w:rFonts w:ascii="Trebuchet MS" w:hAnsi="Trebuchet MS" w:cs="Times New Roman"/>
                <w:sz w:val="20"/>
                <w:szCs w:val="20"/>
                <w:lang w:val="lt-LT"/>
              </w:rPr>
              <w:t xml:space="preserve"> </w:t>
            </w:r>
            <w:r w:rsidR="00B71228"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 w:rsidR="00B71228" w:rsidRPr="004A4AF2">
              <w:rPr>
                <w:rFonts w:ascii="Trebuchet MS" w:hAnsi="Trebuchet MS" w:cs="Times New Roman"/>
                <w:b/>
                <w:bCs/>
                <w:sz w:val="20"/>
                <w:szCs w:val="20"/>
                <w:u w:val="single"/>
                <w:lang w:val="lt-LT"/>
              </w:rPr>
              <w:t>Juridinio asmens registracija</w:t>
            </w:r>
            <w:r w:rsidR="00B71228">
              <w:rPr>
                <w:rFonts w:ascii="Trebuchet MS" w:hAnsi="Trebuchet MS" w:cs="Times New Roman"/>
                <w:sz w:val="20"/>
                <w:szCs w:val="20"/>
                <w:u w:val="single"/>
                <w:lang w:val="lt-LT"/>
              </w:rPr>
              <w:t xml:space="preserve"> (pažymėti, jei dalyvis atstovauja juridinį asmenį)</w:t>
            </w:r>
          </w:p>
        </w:tc>
      </w:tr>
      <w:tr w:rsidR="00B71228" w:rsidRPr="009A635F" w14:paraId="3B5A684E" w14:textId="77777777" w:rsidTr="005301AC">
        <w:trPr>
          <w:trHeight w:val="1774"/>
        </w:trPr>
        <w:tc>
          <w:tcPr>
            <w:tcW w:w="4608" w:type="dxa"/>
            <w:shd w:val="clear" w:color="auto" w:fill="E4EDF8"/>
          </w:tcPr>
          <w:p w14:paraId="17100040" w14:textId="77777777" w:rsidR="00B71228" w:rsidRDefault="00B71228" w:rsidP="00EE36C4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Įmonės kodas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1313687585"/>
              <w:placeholder>
                <w:docPart w:val="EEB9BBB46DAD43E0B34423E83B101D0A"/>
              </w:placeholder>
              <w:showingPlcHdr/>
            </w:sdtPr>
            <w:sdtEndPr/>
            <w:sdtContent>
              <w:p w14:paraId="5BE64B40" w14:textId="77777777" w:rsidR="00B71228" w:rsidRDefault="00B71228" w:rsidP="004949F2">
                <w:pPr>
                  <w:ind w:firstLine="284"/>
                  <w:jc w:val="both"/>
                  <w:rPr>
                    <w:rFonts w:ascii="Trebuchet MS" w:hAnsi="Trebuchet MS" w:cs="Times New Roman"/>
                    <w:lang w:val="lt-LT"/>
                  </w:rPr>
                </w:pPr>
                <w:r w:rsidRPr="00402802">
                  <w:rPr>
                    <w:rStyle w:val="PlaceholderText"/>
                    <w:rFonts w:ascii="Trebuchet MS" w:hAnsi="Trebuchet MS"/>
                    <w:sz w:val="20"/>
                    <w:szCs w:val="20"/>
                    <w:lang w:val="lt-LT"/>
                  </w:rPr>
                  <w:t>Įrašyti...</w:t>
                </w:r>
              </w:p>
            </w:sdtContent>
          </w:sdt>
          <w:p w14:paraId="2CE1B257" w14:textId="77777777" w:rsidR="00B71228" w:rsidRPr="004949F2" w:rsidRDefault="00B71228" w:rsidP="00EE36C4">
            <w:pPr>
              <w:jc w:val="both"/>
              <w:rPr>
                <w:rFonts w:ascii="Trebuchet MS" w:hAnsi="Trebuchet MS" w:cs="Times New Roman"/>
                <w:color w:val="FF0000"/>
                <w:sz w:val="10"/>
                <w:szCs w:val="10"/>
                <w:lang w:val="lt-LT"/>
              </w:rPr>
            </w:pPr>
          </w:p>
          <w:p w14:paraId="69837025" w14:textId="77777777" w:rsidR="00B71228" w:rsidRDefault="00B71228" w:rsidP="00EE36C4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Įmonės pavadinimas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-2139324254"/>
              <w:placeholder>
                <w:docPart w:val="61DCB6FD80364EBA9CCBA604326F8C3B"/>
              </w:placeholder>
              <w:showingPlcHdr/>
            </w:sdtPr>
            <w:sdtEndPr/>
            <w:sdtContent>
              <w:p w14:paraId="727232A6" w14:textId="77777777" w:rsidR="00B71228" w:rsidRDefault="00B71228" w:rsidP="004949F2">
                <w:pPr>
                  <w:ind w:firstLine="284"/>
                  <w:jc w:val="both"/>
                  <w:rPr>
                    <w:rFonts w:ascii="Trebuchet MS" w:hAnsi="Trebuchet MS" w:cs="Times New Roman"/>
                    <w:lang w:val="lt-LT"/>
                  </w:rPr>
                </w:pPr>
                <w:r w:rsidRPr="00402802">
                  <w:rPr>
                    <w:rStyle w:val="PlaceholderText"/>
                    <w:rFonts w:ascii="Trebuchet MS" w:hAnsi="Trebuchet MS"/>
                    <w:sz w:val="20"/>
                    <w:szCs w:val="20"/>
                    <w:lang w:val="lt-LT"/>
                  </w:rPr>
                  <w:t>Įrašyti...</w:t>
                </w:r>
              </w:p>
            </w:sdtContent>
          </w:sdt>
          <w:p w14:paraId="220E0A22" w14:textId="77777777" w:rsidR="00B71228" w:rsidRPr="004949F2" w:rsidRDefault="00B71228" w:rsidP="00EE36C4">
            <w:pPr>
              <w:jc w:val="both"/>
              <w:rPr>
                <w:rFonts w:ascii="Trebuchet MS" w:hAnsi="Trebuchet MS" w:cs="Times New Roman"/>
                <w:sz w:val="10"/>
                <w:szCs w:val="10"/>
                <w:lang w:val="lt-LT"/>
              </w:rPr>
            </w:pPr>
          </w:p>
          <w:p w14:paraId="0FA78FB3" w14:textId="77777777" w:rsidR="00B71228" w:rsidRDefault="00B71228" w:rsidP="00EE36C4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Kontaktinis telefonas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568859949"/>
              <w:placeholder>
                <w:docPart w:val="846A9BA53AAB4B19879339C3511D3BD2"/>
              </w:placeholder>
              <w:showingPlcHdr/>
            </w:sdtPr>
            <w:sdtEndPr/>
            <w:sdtContent>
              <w:p w14:paraId="2A40753C" w14:textId="77777777" w:rsidR="00B71228" w:rsidRPr="00793FD3" w:rsidRDefault="00B71228" w:rsidP="00B220AB">
                <w:pPr>
                  <w:ind w:firstLine="284"/>
                  <w:jc w:val="both"/>
                  <w:rPr>
                    <w:rFonts w:ascii="Trebuchet MS" w:hAnsi="Trebuchet MS" w:cs="Times New Roman"/>
                    <w:sz w:val="20"/>
                    <w:szCs w:val="20"/>
                    <w:lang w:val="lt-LT"/>
                  </w:rPr>
                </w:pPr>
                <w:r w:rsidRPr="00B220AB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Įrašyti...</w:t>
                </w:r>
              </w:p>
            </w:sdtContent>
          </w:sdt>
        </w:tc>
        <w:tc>
          <w:tcPr>
            <w:tcW w:w="5355" w:type="dxa"/>
            <w:shd w:val="clear" w:color="auto" w:fill="E4EDF8"/>
          </w:tcPr>
          <w:p w14:paraId="05DE42E9" w14:textId="77777777" w:rsidR="00B71228" w:rsidRPr="004949F2" w:rsidRDefault="00B71228" w:rsidP="00EE36C4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Įmonės registracijos adresas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-1136096170"/>
              <w:placeholder>
                <w:docPart w:val="79FE32F5DA8C4D15BCF9F3777D601D2F"/>
              </w:placeholder>
              <w:showingPlcHdr/>
            </w:sdtPr>
            <w:sdtEndPr/>
            <w:sdtContent>
              <w:p w14:paraId="3AB99C64" w14:textId="77777777" w:rsidR="00B71228" w:rsidRPr="00B220AB" w:rsidRDefault="00B71228" w:rsidP="00B220AB">
                <w:pPr>
                  <w:ind w:firstLine="284"/>
                  <w:jc w:val="both"/>
                  <w:rPr>
                    <w:rFonts w:ascii="Trebuchet MS" w:hAnsi="Trebuchet MS" w:cs="Times New Roman"/>
                    <w:lang w:val="lt-LT"/>
                  </w:rPr>
                </w:pPr>
                <w:r w:rsidRPr="00402802">
                  <w:rPr>
                    <w:rStyle w:val="PlaceholderText"/>
                    <w:rFonts w:ascii="Trebuchet MS" w:hAnsi="Trebuchet MS"/>
                    <w:sz w:val="20"/>
                    <w:szCs w:val="20"/>
                    <w:lang w:val="lt-LT"/>
                  </w:rPr>
                  <w:t>Įrašyti...</w:t>
                </w:r>
              </w:p>
            </w:sdtContent>
          </w:sdt>
          <w:p w14:paraId="7DB1878F" w14:textId="77777777" w:rsidR="00B71228" w:rsidRDefault="00B71228">
            <w:pPr>
              <w:rPr>
                <w:rFonts w:ascii="Trebuchet MS" w:hAnsi="Trebuchet MS" w:cs="Times New Roman"/>
                <w:sz w:val="10"/>
                <w:szCs w:val="10"/>
                <w:lang w:val="lt-LT"/>
              </w:rPr>
            </w:pPr>
          </w:p>
          <w:p w14:paraId="1EAA73FC" w14:textId="77777777" w:rsidR="00B71228" w:rsidRDefault="00B71228" w:rsidP="004949F2">
            <w:pPr>
              <w:ind w:left="30"/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PVM mokėtojo kodas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704534198"/>
              <w:placeholder>
                <w:docPart w:val="B00AA7B688594D91AB7CF52E238EC90D"/>
              </w:placeholder>
              <w:showingPlcHdr/>
            </w:sdtPr>
            <w:sdtEndPr/>
            <w:sdtContent>
              <w:p w14:paraId="0C3047EB" w14:textId="77777777" w:rsidR="00B71228" w:rsidRPr="00B220AB" w:rsidRDefault="00B71228" w:rsidP="00B220AB">
                <w:pPr>
                  <w:ind w:firstLine="284"/>
                  <w:jc w:val="both"/>
                  <w:rPr>
                    <w:rFonts w:ascii="Trebuchet MS" w:hAnsi="Trebuchet MS" w:cs="Times New Roman"/>
                    <w:lang w:val="lt-LT"/>
                  </w:rPr>
                </w:pPr>
                <w:r w:rsidRPr="00402802">
                  <w:rPr>
                    <w:rStyle w:val="PlaceholderText"/>
                    <w:rFonts w:ascii="Trebuchet MS" w:hAnsi="Trebuchet MS"/>
                    <w:sz w:val="20"/>
                    <w:szCs w:val="20"/>
                    <w:lang w:val="en-US"/>
                  </w:rPr>
                  <w:t>Įrašyti...</w:t>
                </w:r>
              </w:p>
            </w:sdtContent>
          </w:sdt>
          <w:p w14:paraId="3343ACC8" w14:textId="77777777" w:rsidR="00B71228" w:rsidRPr="00B220AB" w:rsidRDefault="00B71228">
            <w:pPr>
              <w:rPr>
                <w:rFonts w:ascii="Trebuchet MS" w:hAnsi="Trebuchet MS" w:cs="Times New Roman"/>
                <w:sz w:val="10"/>
                <w:szCs w:val="10"/>
                <w:lang w:val="lt-LT"/>
              </w:rPr>
            </w:pPr>
          </w:p>
          <w:p w14:paraId="46484727" w14:textId="7524F65B" w:rsidR="00B71228" w:rsidRDefault="00B71228" w:rsidP="004949F2">
            <w:pPr>
              <w:ind w:left="7"/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El.</w:t>
            </w:r>
            <w:r w:rsidR="004A4AF2">
              <w:rPr>
                <w:rFonts w:ascii="Trebuchet MS" w:hAnsi="Trebuchet MS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pašto adresas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-487869031"/>
              <w:placeholder>
                <w:docPart w:val="6BC996F593D248ACB97CC3F49520FB49"/>
              </w:placeholder>
              <w:showingPlcHdr/>
            </w:sdtPr>
            <w:sdtEndPr/>
            <w:sdtContent>
              <w:p w14:paraId="5DDE7C7B" w14:textId="77777777" w:rsidR="00B71228" w:rsidRDefault="00B71228" w:rsidP="00B220AB">
                <w:pPr>
                  <w:ind w:firstLine="284"/>
                  <w:jc w:val="both"/>
                  <w:rPr>
                    <w:rFonts w:ascii="Trebuchet MS" w:hAnsi="Trebuchet MS" w:cs="Times New Roman"/>
                    <w:sz w:val="20"/>
                    <w:szCs w:val="20"/>
                    <w:lang w:val="lt-LT"/>
                  </w:rPr>
                </w:pPr>
                <w:r w:rsidRPr="00402802">
                  <w:rPr>
                    <w:rStyle w:val="PlaceholderText"/>
                    <w:rFonts w:ascii="Trebuchet MS" w:hAnsi="Trebuchet MS"/>
                    <w:sz w:val="20"/>
                    <w:szCs w:val="20"/>
                    <w:lang w:val="en-US"/>
                  </w:rPr>
                  <w:t>Įrašyti...</w:t>
                </w:r>
              </w:p>
            </w:sdtContent>
          </w:sdt>
        </w:tc>
      </w:tr>
    </w:tbl>
    <w:p w14:paraId="16604836" w14:textId="77777777" w:rsidR="00915DD5" w:rsidRDefault="00915DD5" w:rsidP="00915DD5">
      <w:pPr>
        <w:spacing w:after="0" w:line="240" w:lineRule="auto"/>
        <w:jc w:val="both"/>
        <w:rPr>
          <w:rFonts w:ascii="Trebuchet MS" w:hAnsi="Trebuchet MS" w:cs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D9"/>
        <w:tblLook w:val="04A0" w:firstRow="1" w:lastRow="0" w:firstColumn="1" w:lastColumn="0" w:noHBand="0" w:noVBand="1"/>
      </w:tblPr>
      <w:tblGrid>
        <w:gridCol w:w="4620"/>
        <w:gridCol w:w="5343"/>
      </w:tblGrid>
      <w:tr w:rsidR="00B71228" w14:paraId="6A1E47BF" w14:textId="77777777" w:rsidTr="00BD2A04">
        <w:trPr>
          <w:trHeight w:val="311"/>
        </w:trPr>
        <w:tc>
          <w:tcPr>
            <w:tcW w:w="9963" w:type="dxa"/>
            <w:gridSpan w:val="2"/>
            <w:shd w:val="clear" w:color="auto" w:fill="FFFFD9"/>
          </w:tcPr>
          <w:p w14:paraId="06BF0B39" w14:textId="77777777" w:rsidR="00B71228" w:rsidRPr="00B71228" w:rsidRDefault="0023080C" w:rsidP="00B71228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sdt>
              <w:sdtPr>
                <w:rPr>
                  <w:rFonts w:ascii="Trebuchet MS" w:hAnsi="Trebuchet MS" w:cs="Times New Roman"/>
                  <w:sz w:val="20"/>
                  <w:szCs w:val="20"/>
                  <w:lang w:val="lt-LT"/>
                </w:rPr>
                <w:id w:val="-6634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A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sdtContent>
            </w:sdt>
            <w:r w:rsidR="00B71228" w:rsidRPr="00793FD3">
              <w:rPr>
                <w:rFonts w:ascii="Trebuchet MS" w:hAnsi="Trebuchet MS" w:cs="Times New Roman"/>
                <w:sz w:val="20"/>
                <w:szCs w:val="20"/>
                <w:lang w:val="lt-LT"/>
              </w:rPr>
              <w:t xml:space="preserve"> </w:t>
            </w:r>
            <w:r w:rsidR="00B71228"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 w:rsidR="00B71228" w:rsidRPr="004A4AF2">
              <w:rPr>
                <w:rFonts w:ascii="Trebuchet MS" w:hAnsi="Trebuchet MS" w:cs="Times New Roman"/>
                <w:b/>
                <w:bCs/>
                <w:sz w:val="20"/>
                <w:szCs w:val="20"/>
                <w:u w:val="single"/>
                <w:lang w:val="lt-LT"/>
              </w:rPr>
              <w:t>Fizinio asmens registracija</w:t>
            </w:r>
            <w:r w:rsidR="00B71228">
              <w:rPr>
                <w:rFonts w:ascii="Trebuchet MS" w:hAnsi="Trebuchet MS" w:cs="Times New Roman"/>
                <w:sz w:val="20"/>
                <w:szCs w:val="20"/>
                <w:u w:val="single"/>
                <w:lang w:val="lt-LT"/>
              </w:rPr>
              <w:t xml:space="preserve"> (pažymėti, </w:t>
            </w:r>
            <w:r w:rsidR="005A598A">
              <w:rPr>
                <w:rFonts w:ascii="Trebuchet MS" w:hAnsi="Trebuchet MS" w:cs="Times New Roman"/>
                <w:sz w:val="20"/>
                <w:szCs w:val="20"/>
                <w:u w:val="single"/>
                <w:lang w:val="lt-LT"/>
              </w:rPr>
              <w:t xml:space="preserve">jei </w:t>
            </w:r>
            <w:r w:rsidR="00B71228">
              <w:rPr>
                <w:rFonts w:ascii="Trebuchet MS" w:hAnsi="Trebuchet MS" w:cs="Times New Roman"/>
                <w:sz w:val="20"/>
                <w:szCs w:val="20"/>
                <w:u w:val="single"/>
                <w:lang w:val="lt-LT"/>
              </w:rPr>
              <w:t>registruojasi fizinis asmuo)</w:t>
            </w:r>
          </w:p>
        </w:tc>
      </w:tr>
      <w:tr w:rsidR="00B71228" w:rsidRPr="009A635F" w14:paraId="1B4841E2" w14:textId="77777777" w:rsidTr="00E758EA">
        <w:trPr>
          <w:trHeight w:val="1195"/>
        </w:trPr>
        <w:tc>
          <w:tcPr>
            <w:tcW w:w="4620" w:type="dxa"/>
            <w:shd w:val="clear" w:color="auto" w:fill="FFFFD9"/>
          </w:tcPr>
          <w:p w14:paraId="26B35383" w14:textId="77777777" w:rsidR="00B71228" w:rsidRDefault="00B71228" w:rsidP="00EE36C4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Vardas, Pavardė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-1031956065"/>
              <w:placeholder>
                <w:docPart w:val="7D52C62FF2864F158E279FEB560C59BC"/>
              </w:placeholder>
              <w:showingPlcHdr/>
            </w:sdtPr>
            <w:sdtEndPr/>
            <w:sdtContent>
              <w:p w14:paraId="48979C5C" w14:textId="77777777" w:rsidR="00B71228" w:rsidRDefault="00B71228" w:rsidP="00B220AB">
                <w:pPr>
                  <w:ind w:firstLine="284"/>
                  <w:jc w:val="both"/>
                  <w:rPr>
                    <w:rFonts w:ascii="Trebuchet MS" w:hAnsi="Trebuchet MS" w:cs="Times New Roman"/>
                    <w:lang w:val="lt-LT"/>
                  </w:rPr>
                </w:pPr>
                <w:r w:rsidRPr="004949F2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Įrašyti...</w:t>
                </w:r>
              </w:p>
            </w:sdtContent>
          </w:sdt>
          <w:p w14:paraId="7B56521B" w14:textId="77777777" w:rsidR="00B71228" w:rsidRPr="00B220AB" w:rsidRDefault="00B71228" w:rsidP="00EE36C4">
            <w:pPr>
              <w:jc w:val="both"/>
              <w:rPr>
                <w:rFonts w:ascii="Trebuchet MS" w:hAnsi="Trebuchet MS" w:cs="Times New Roman"/>
                <w:sz w:val="10"/>
                <w:szCs w:val="10"/>
                <w:lang w:val="lt-LT"/>
              </w:rPr>
            </w:pPr>
          </w:p>
          <w:p w14:paraId="3998CA19" w14:textId="77777777" w:rsidR="00B71228" w:rsidRDefault="00B71228" w:rsidP="00915DD5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Kontaktinis telefonas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-987938695"/>
              <w:placeholder>
                <w:docPart w:val="C708448CC5A7478AB7090A61FEAC88CF"/>
              </w:placeholder>
              <w:showingPlcHdr/>
            </w:sdtPr>
            <w:sdtEndPr/>
            <w:sdtContent>
              <w:p w14:paraId="358DF753" w14:textId="77777777" w:rsidR="00B71228" w:rsidRPr="00793FD3" w:rsidRDefault="00B71228" w:rsidP="00B220AB">
                <w:pPr>
                  <w:ind w:firstLine="284"/>
                  <w:jc w:val="both"/>
                  <w:rPr>
                    <w:rFonts w:ascii="Trebuchet MS" w:hAnsi="Trebuchet MS" w:cs="Times New Roman"/>
                    <w:sz w:val="20"/>
                    <w:szCs w:val="20"/>
                    <w:lang w:val="lt-LT"/>
                  </w:rPr>
                </w:pPr>
                <w:r w:rsidRPr="004949F2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Įrašyti...</w:t>
                </w:r>
              </w:p>
            </w:sdtContent>
          </w:sdt>
        </w:tc>
        <w:tc>
          <w:tcPr>
            <w:tcW w:w="5343" w:type="dxa"/>
            <w:shd w:val="clear" w:color="auto" w:fill="FFFFD9"/>
          </w:tcPr>
          <w:p w14:paraId="2256079E" w14:textId="77777777" w:rsidR="00B71228" w:rsidRDefault="00B71228" w:rsidP="00B220AB">
            <w:pPr>
              <w:ind w:left="30"/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Adresas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844669099"/>
              <w:placeholder>
                <w:docPart w:val="67144D17FCB949D795F16817F0F042DE"/>
              </w:placeholder>
              <w:showingPlcHdr/>
            </w:sdtPr>
            <w:sdtEndPr/>
            <w:sdtContent>
              <w:p w14:paraId="596EF16B" w14:textId="77777777" w:rsidR="00B71228" w:rsidRDefault="00B71228" w:rsidP="00B220AB">
                <w:pPr>
                  <w:ind w:firstLine="284"/>
                  <w:jc w:val="both"/>
                  <w:rPr>
                    <w:rFonts w:ascii="Trebuchet MS" w:hAnsi="Trebuchet MS" w:cs="Times New Roman"/>
                    <w:lang w:val="lt-LT"/>
                  </w:rPr>
                </w:pPr>
                <w:r w:rsidRPr="00402802">
                  <w:rPr>
                    <w:rStyle w:val="PlaceholderText"/>
                    <w:rFonts w:ascii="Trebuchet MS" w:hAnsi="Trebuchet MS"/>
                    <w:sz w:val="20"/>
                    <w:szCs w:val="20"/>
                    <w:lang w:val="lt-LT"/>
                  </w:rPr>
                  <w:t>Įrašyti...</w:t>
                </w:r>
              </w:p>
            </w:sdtContent>
          </w:sdt>
          <w:p w14:paraId="1030787B" w14:textId="77777777" w:rsidR="00B71228" w:rsidRPr="00B220AB" w:rsidRDefault="00B71228">
            <w:pPr>
              <w:rPr>
                <w:rFonts w:ascii="Trebuchet MS" w:hAnsi="Trebuchet MS" w:cs="Times New Roman"/>
                <w:sz w:val="10"/>
                <w:szCs w:val="10"/>
                <w:lang w:val="lt-LT"/>
              </w:rPr>
            </w:pPr>
          </w:p>
          <w:p w14:paraId="2E8ABBA9" w14:textId="260BE4A4" w:rsidR="00B71228" w:rsidRDefault="00B71228" w:rsidP="00B220AB">
            <w:pPr>
              <w:ind w:left="53"/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793FD3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El.</w:t>
            </w:r>
            <w:r w:rsidR="004A4AF2">
              <w:rPr>
                <w:rFonts w:ascii="Trebuchet MS" w:hAnsi="Trebuchet MS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pašto adresas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582033120"/>
              <w:placeholder>
                <w:docPart w:val="DFC37266D2DB4281817C326E0CDFD1C7"/>
              </w:placeholder>
              <w:showingPlcHdr/>
            </w:sdtPr>
            <w:sdtEndPr/>
            <w:sdtContent>
              <w:p w14:paraId="1B4E05FB" w14:textId="77777777" w:rsidR="00B71228" w:rsidRDefault="00B71228" w:rsidP="00B220AB">
                <w:pPr>
                  <w:ind w:firstLine="284"/>
                  <w:jc w:val="both"/>
                  <w:rPr>
                    <w:rFonts w:ascii="Trebuchet MS" w:hAnsi="Trebuchet MS" w:cs="Times New Roman"/>
                    <w:sz w:val="20"/>
                    <w:szCs w:val="20"/>
                    <w:lang w:val="lt-LT"/>
                  </w:rPr>
                </w:pPr>
                <w:r w:rsidRPr="00402802">
                  <w:rPr>
                    <w:rStyle w:val="PlaceholderText"/>
                    <w:rFonts w:ascii="Trebuchet MS" w:hAnsi="Trebuchet MS"/>
                    <w:sz w:val="20"/>
                    <w:szCs w:val="20"/>
                    <w:lang w:val="lt-LT"/>
                  </w:rPr>
                  <w:t>Įrašyti...</w:t>
                </w:r>
              </w:p>
            </w:sdtContent>
          </w:sdt>
        </w:tc>
      </w:tr>
      <w:tr w:rsidR="00D671F1" w14:paraId="6F8C8956" w14:textId="77777777" w:rsidTr="00E758EA">
        <w:trPr>
          <w:trHeight w:val="310"/>
        </w:trPr>
        <w:tc>
          <w:tcPr>
            <w:tcW w:w="4620" w:type="dxa"/>
            <w:shd w:val="clear" w:color="auto" w:fill="FFFFD9"/>
          </w:tcPr>
          <w:p w14:paraId="3E142A75" w14:textId="77777777" w:rsidR="00D671F1" w:rsidRDefault="00D671F1" w:rsidP="00D671F1">
            <w:pPr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ED6CCA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>
              <w:rPr>
                <w:rFonts w:ascii="Trebuchet MS" w:hAnsi="Trebuchet MS" w:cs="Times New Roman"/>
                <w:sz w:val="20"/>
                <w:szCs w:val="20"/>
                <w:lang w:val="lt-LT"/>
              </w:rPr>
              <w:t>Pareigos/s</w:t>
            </w:r>
            <w:r w:rsidRPr="00ED6CCA">
              <w:rPr>
                <w:rFonts w:ascii="Trebuchet MS" w:hAnsi="Trebuchet MS" w:cs="Times New Roman"/>
                <w:sz w:val="20"/>
                <w:szCs w:val="20"/>
                <w:lang w:val="lt-LT"/>
              </w:rPr>
              <w:t>pecialybė</w:t>
            </w:r>
          </w:p>
          <w:sdt>
            <w:sdtPr>
              <w:rPr>
                <w:rFonts w:ascii="Trebuchet MS" w:hAnsi="Trebuchet MS" w:cs="Times New Roman"/>
                <w:lang w:val="lt-LT"/>
              </w:rPr>
              <w:alias w:val="Įrašyti..."/>
              <w:tag w:val="Įrašyti..."/>
              <w:id w:val="830181261"/>
              <w:placeholder>
                <w:docPart w:val="7C368920894142689C6A8F5B5DE0A070"/>
              </w:placeholder>
              <w:showingPlcHdr/>
            </w:sdtPr>
            <w:sdtEndPr/>
            <w:sdtContent>
              <w:p w14:paraId="26AD9C8D" w14:textId="77777777" w:rsidR="00D671F1" w:rsidRPr="00793FD3" w:rsidRDefault="00D671F1" w:rsidP="003D1EAD">
                <w:pPr>
                  <w:ind w:firstLine="284"/>
                  <w:jc w:val="both"/>
                  <w:rPr>
                    <w:rFonts w:ascii="Trebuchet MS" w:hAnsi="Trebuchet MS" w:cs="Times New Roman"/>
                    <w:color w:val="FF0000"/>
                    <w:sz w:val="20"/>
                    <w:szCs w:val="20"/>
                    <w:lang w:val="lt-LT"/>
                  </w:rPr>
                </w:pPr>
                <w:r w:rsidRPr="004949F2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Įrašyti...</w:t>
                </w:r>
              </w:p>
            </w:sdtContent>
          </w:sdt>
        </w:tc>
        <w:tc>
          <w:tcPr>
            <w:tcW w:w="5343" w:type="dxa"/>
            <w:shd w:val="clear" w:color="auto" w:fill="FFFFD9"/>
          </w:tcPr>
          <w:p w14:paraId="6D5BA317" w14:textId="77777777" w:rsidR="00D671F1" w:rsidRPr="00793FD3" w:rsidRDefault="00D671F1" w:rsidP="00B220AB">
            <w:pPr>
              <w:ind w:left="30"/>
              <w:jc w:val="both"/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</w:pPr>
          </w:p>
        </w:tc>
      </w:tr>
    </w:tbl>
    <w:p w14:paraId="7D7D9C4D" w14:textId="77777777" w:rsidR="00915DD5" w:rsidRDefault="00915DD5" w:rsidP="00915DD5">
      <w:pPr>
        <w:spacing w:after="0" w:line="240" w:lineRule="auto"/>
        <w:jc w:val="both"/>
        <w:rPr>
          <w:rFonts w:ascii="Trebuchet MS" w:hAnsi="Trebuchet MS" w:cs="Times New Roman"/>
          <w:lang w:val="lt-LT"/>
        </w:rPr>
      </w:pPr>
    </w:p>
    <w:p w14:paraId="56E2441C" w14:textId="77777777" w:rsidR="00B002FD" w:rsidRPr="00701C7F" w:rsidRDefault="00022E51" w:rsidP="005A598A">
      <w:pPr>
        <w:spacing w:after="0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701C7F">
        <w:rPr>
          <w:rFonts w:ascii="Trebuchet MS" w:hAnsi="Trebuchet MS" w:cs="Times New Roman"/>
          <w:sz w:val="20"/>
          <w:szCs w:val="20"/>
          <w:lang w:val="lt-LT"/>
        </w:rPr>
        <w:t>Informacija apie dalyvius</w:t>
      </w:r>
      <w:r w:rsidR="00E758EA">
        <w:rPr>
          <w:rFonts w:ascii="Trebuchet MS" w:hAnsi="Trebuchet MS" w:cs="Times New Roman"/>
          <w:sz w:val="20"/>
          <w:szCs w:val="20"/>
          <w:lang w:val="lt-LT"/>
        </w:rPr>
        <w:t xml:space="preserve"> </w:t>
      </w:r>
      <w:r w:rsidR="00E758EA" w:rsidRPr="00E758EA">
        <w:rPr>
          <w:rFonts w:ascii="Trebuchet MS" w:hAnsi="Trebuchet MS" w:cs="Times New Roman"/>
          <w:sz w:val="16"/>
          <w:szCs w:val="16"/>
          <w:lang w:val="lt-LT"/>
        </w:rPr>
        <w:t>(jei dalyvių is vienos įmonės daugiau nei 1)</w:t>
      </w:r>
    </w:p>
    <w:p w14:paraId="415BD60A" w14:textId="77777777" w:rsidR="00B002FD" w:rsidRPr="00B002FD" w:rsidRDefault="00B002FD" w:rsidP="005A598A">
      <w:pPr>
        <w:spacing w:after="0"/>
        <w:jc w:val="both"/>
        <w:rPr>
          <w:rFonts w:ascii="Trebuchet MS" w:hAnsi="Trebuchet MS" w:cs="Times New Roman"/>
          <w:sz w:val="18"/>
          <w:szCs w:val="20"/>
          <w:lang w:val="lt-LT"/>
        </w:rPr>
      </w:pPr>
      <w:r w:rsidRPr="00B002FD">
        <w:rPr>
          <w:rFonts w:ascii="Trebuchet MS" w:hAnsi="Trebuchet MS" w:cs="Times New Roman"/>
          <w:sz w:val="18"/>
          <w:szCs w:val="20"/>
          <w:lang w:val="lt-LT"/>
        </w:rPr>
        <w:t>Vardai ir pavardės reikalingi pažymėjimams</w:t>
      </w:r>
    </w:p>
    <w:p w14:paraId="7B2F1EBD" w14:textId="77777777" w:rsidR="00915DD5" w:rsidRPr="00B71228" w:rsidRDefault="00915DD5" w:rsidP="00915DD5">
      <w:pPr>
        <w:spacing w:after="0" w:line="240" w:lineRule="auto"/>
        <w:jc w:val="both"/>
        <w:rPr>
          <w:rFonts w:ascii="Trebuchet MS" w:hAnsi="Trebuchet MS" w:cs="Times New Roman"/>
          <w:sz w:val="12"/>
          <w:szCs w:val="12"/>
          <w:lang w:val="lt-LT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"/>
        <w:gridCol w:w="1413"/>
        <w:gridCol w:w="1985"/>
        <w:gridCol w:w="1843"/>
        <w:gridCol w:w="1417"/>
        <w:gridCol w:w="2835"/>
      </w:tblGrid>
      <w:tr w:rsidR="00ED6CCA" w:rsidRPr="00ED6CCA" w14:paraId="7CF4E3AF" w14:textId="77777777" w:rsidTr="00ED6CCA">
        <w:trPr>
          <w:trHeight w:val="667"/>
        </w:trPr>
        <w:tc>
          <w:tcPr>
            <w:tcW w:w="396" w:type="dxa"/>
            <w:shd w:val="clear" w:color="auto" w:fill="F2F2F2" w:themeFill="background1" w:themeFillShade="F2"/>
            <w:vAlign w:val="bottom"/>
          </w:tcPr>
          <w:p w14:paraId="59BB2215" w14:textId="77777777" w:rsidR="00F72E63" w:rsidRPr="00ED6CCA" w:rsidRDefault="00F72E63" w:rsidP="00ED6CCA">
            <w:pPr>
              <w:spacing w:line="480" w:lineRule="auto"/>
              <w:jc w:val="center"/>
              <w:rPr>
                <w:rFonts w:ascii="Trebuchet MS" w:hAnsi="Trebuchet MS" w:cs="Times New Roman"/>
                <w:color w:val="000000" w:themeColor="text1"/>
                <w:sz w:val="18"/>
                <w:szCs w:val="18"/>
                <w:lang w:val="lt-LT"/>
              </w:rPr>
            </w:pPr>
            <w:r w:rsidRPr="00ED6CCA">
              <w:rPr>
                <w:rFonts w:ascii="Trebuchet MS" w:hAnsi="Trebuchet MS" w:cs="Times New Roman"/>
                <w:color w:val="000000" w:themeColor="text1"/>
                <w:sz w:val="18"/>
                <w:szCs w:val="18"/>
                <w:lang w:val="lt-LT"/>
              </w:rPr>
              <w:t>1.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7B176F58" w14:textId="77777777" w:rsidR="00F72E63" w:rsidRDefault="00F72E63" w:rsidP="00ED6CCA">
            <w:pPr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ED6CCA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 w:rsidRPr="00ED6CCA">
              <w:rPr>
                <w:rFonts w:ascii="Trebuchet MS" w:hAnsi="Trebuchet MS" w:cs="Times New Roman"/>
                <w:sz w:val="20"/>
                <w:szCs w:val="20"/>
                <w:lang w:val="lt-LT"/>
              </w:rPr>
              <w:t>Vardas</w:t>
            </w:r>
          </w:p>
          <w:p w14:paraId="4D177C81" w14:textId="77777777" w:rsidR="00ED6CCA" w:rsidRPr="00ED6CCA" w:rsidRDefault="00ED6CCA" w:rsidP="00ED6CCA">
            <w:pPr>
              <w:rPr>
                <w:rFonts w:ascii="Trebuchet MS" w:hAnsi="Trebuchet MS" w:cs="Times New Roman"/>
                <w:sz w:val="8"/>
                <w:szCs w:val="8"/>
                <w:lang w:val="lt-LT"/>
              </w:rPr>
            </w:pPr>
          </w:p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1292715518"/>
              <w:placeholder>
                <w:docPart w:val="601256C2E6814C9488A6286320353071"/>
              </w:placeholder>
              <w:showingPlcHdr/>
            </w:sdtPr>
            <w:sdtEndPr/>
            <w:sdtContent>
              <w:p w14:paraId="19102C52" w14:textId="77777777" w:rsidR="00F72E63" w:rsidRPr="00ED6CCA" w:rsidRDefault="00F72E63" w:rsidP="00ED6CCA">
                <w:pPr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F70300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  <w:tc>
          <w:tcPr>
            <w:tcW w:w="1985" w:type="dxa"/>
            <w:shd w:val="clear" w:color="auto" w:fill="F2F2F2" w:themeFill="background1" w:themeFillShade="F2"/>
          </w:tcPr>
          <w:p w14:paraId="1C80F5E5" w14:textId="77777777" w:rsidR="00F72E63" w:rsidRDefault="00F72E63" w:rsidP="00ED6CCA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ED6CCA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 w:rsidRPr="00ED6CCA">
              <w:rPr>
                <w:rFonts w:ascii="Trebuchet MS" w:hAnsi="Trebuchet MS" w:cs="Times New Roman"/>
                <w:sz w:val="20"/>
                <w:szCs w:val="20"/>
                <w:lang w:val="lt-LT"/>
              </w:rPr>
              <w:t>Pavardė</w:t>
            </w:r>
          </w:p>
          <w:p w14:paraId="1A661D32" w14:textId="77777777" w:rsidR="00ED6CCA" w:rsidRPr="00ED6CCA" w:rsidRDefault="00ED6CCA" w:rsidP="00ED6CCA">
            <w:pPr>
              <w:jc w:val="both"/>
              <w:rPr>
                <w:rFonts w:ascii="Trebuchet MS" w:hAnsi="Trebuchet MS" w:cs="Times New Roman"/>
                <w:sz w:val="8"/>
                <w:szCs w:val="8"/>
                <w:lang w:val="lt-LT"/>
              </w:rPr>
            </w:pPr>
          </w:p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-1682119225"/>
              <w:placeholder>
                <w:docPart w:val="4D96D60122DB4D01BA803ECDE55F6976"/>
              </w:placeholder>
              <w:showingPlcHdr/>
            </w:sdtPr>
            <w:sdtEndPr/>
            <w:sdtContent>
              <w:p w14:paraId="5A7ADA2F" w14:textId="77777777" w:rsidR="00F72E63" w:rsidRPr="00ED6CCA" w:rsidRDefault="00F72E63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ED6CCA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  <w:tc>
          <w:tcPr>
            <w:tcW w:w="1843" w:type="dxa"/>
            <w:shd w:val="clear" w:color="auto" w:fill="F2F2F2" w:themeFill="background1" w:themeFillShade="F2"/>
          </w:tcPr>
          <w:p w14:paraId="361120CE" w14:textId="0E0E4532" w:rsidR="00F72E63" w:rsidRDefault="00F72E63" w:rsidP="00ED6CCA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ED6CCA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 w:rsidRPr="00ED6CCA">
              <w:rPr>
                <w:rFonts w:ascii="Trebuchet MS" w:hAnsi="Trebuchet MS" w:cs="Times New Roman"/>
                <w:sz w:val="20"/>
                <w:szCs w:val="20"/>
                <w:lang w:val="lt-LT"/>
              </w:rPr>
              <w:t>El.</w:t>
            </w:r>
            <w:r w:rsidR="004A4AF2">
              <w:rPr>
                <w:rFonts w:ascii="Trebuchet MS" w:hAnsi="Trebuchet MS" w:cs="Times New Roman"/>
                <w:sz w:val="20"/>
                <w:szCs w:val="20"/>
                <w:lang w:val="lt-LT"/>
              </w:rPr>
              <w:t xml:space="preserve"> </w:t>
            </w:r>
            <w:r w:rsidRPr="00ED6CCA">
              <w:rPr>
                <w:rFonts w:ascii="Trebuchet MS" w:hAnsi="Trebuchet MS" w:cs="Times New Roman"/>
                <w:sz w:val="20"/>
                <w:szCs w:val="20"/>
                <w:lang w:val="lt-LT"/>
              </w:rPr>
              <w:t>paštas</w:t>
            </w:r>
          </w:p>
          <w:p w14:paraId="4A244F9C" w14:textId="77777777" w:rsidR="00ED6CCA" w:rsidRPr="00ED6CCA" w:rsidRDefault="00ED6CCA" w:rsidP="00ED6CCA">
            <w:pPr>
              <w:jc w:val="both"/>
              <w:rPr>
                <w:rFonts w:ascii="Trebuchet MS" w:hAnsi="Trebuchet MS" w:cs="Times New Roman"/>
                <w:sz w:val="8"/>
                <w:szCs w:val="8"/>
                <w:lang w:val="lt-LT"/>
              </w:rPr>
            </w:pPr>
          </w:p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-1390337356"/>
              <w:placeholder>
                <w:docPart w:val="A009D53F1147476CA10C8589F515A7AF"/>
              </w:placeholder>
              <w:showingPlcHdr/>
            </w:sdtPr>
            <w:sdtEndPr/>
            <w:sdtContent>
              <w:p w14:paraId="6E0EE62A" w14:textId="77777777" w:rsidR="00F72E63" w:rsidRPr="00ED6CCA" w:rsidRDefault="00ED6CCA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F70300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  <w:tc>
          <w:tcPr>
            <w:tcW w:w="1417" w:type="dxa"/>
            <w:shd w:val="clear" w:color="auto" w:fill="F2F2F2" w:themeFill="background1" w:themeFillShade="F2"/>
          </w:tcPr>
          <w:p w14:paraId="4CA0D8EF" w14:textId="77777777" w:rsidR="00F72E63" w:rsidRDefault="00F72E63" w:rsidP="00ED6CCA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ED6CCA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 w:rsidRPr="00ED6CCA">
              <w:rPr>
                <w:rFonts w:ascii="Trebuchet MS" w:hAnsi="Trebuchet MS" w:cs="Times New Roman"/>
                <w:sz w:val="20"/>
                <w:szCs w:val="20"/>
                <w:lang w:val="lt-LT"/>
              </w:rPr>
              <w:t>Telefonas</w:t>
            </w:r>
          </w:p>
          <w:p w14:paraId="51AF3672" w14:textId="77777777" w:rsidR="00ED6CCA" w:rsidRPr="00ED6CCA" w:rsidRDefault="00ED6CCA" w:rsidP="00ED6CCA">
            <w:pPr>
              <w:jc w:val="both"/>
              <w:rPr>
                <w:rFonts w:ascii="Trebuchet MS" w:hAnsi="Trebuchet MS" w:cs="Times New Roman"/>
                <w:sz w:val="8"/>
                <w:szCs w:val="8"/>
                <w:lang w:val="lt-LT"/>
              </w:rPr>
            </w:pPr>
          </w:p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-414784249"/>
              <w:placeholder>
                <w:docPart w:val="788574CA24C949E18A2B01A7354475BF"/>
              </w:placeholder>
              <w:showingPlcHdr/>
            </w:sdtPr>
            <w:sdtEndPr/>
            <w:sdtContent>
              <w:p w14:paraId="49C8834A" w14:textId="77777777" w:rsidR="00F72E63" w:rsidRPr="00ED6CCA" w:rsidRDefault="00ED6CCA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F70300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2C61797D" w14:textId="77777777" w:rsidR="00F72E63" w:rsidRDefault="00F72E63" w:rsidP="00ED6CCA">
            <w:pPr>
              <w:rPr>
                <w:rFonts w:ascii="Trebuchet MS" w:hAnsi="Trebuchet MS" w:cs="Times New Roman"/>
                <w:sz w:val="20"/>
                <w:szCs w:val="20"/>
                <w:lang w:val="lt-LT"/>
              </w:rPr>
            </w:pPr>
            <w:r w:rsidRPr="00ED6CCA">
              <w:rPr>
                <w:rFonts w:ascii="Trebuchet MS" w:hAnsi="Trebuchet MS" w:cs="Times New Roman"/>
                <w:color w:val="FF0000"/>
                <w:sz w:val="20"/>
                <w:szCs w:val="20"/>
                <w:lang w:val="lt-LT"/>
              </w:rPr>
              <w:t>*</w:t>
            </w:r>
            <w:r w:rsidR="00ED6CCA">
              <w:rPr>
                <w:rFonts w:ascii="Trebuchet MS" w:hAnsi="Trebuchet MS" w:cs="Times New Roman"/>
                <w:sz w:val="20"/>
                <w:szCs w:val="20"/>
                <w:lang w:val="lt-LT"/>
              </w:rPr>
              <w:t>Pareigos/s</w:t>
            </w:r>
            <w:r w:rsidR="00ED6CCA" w:rsidRPr="00ED6CCA">
              <w:rPr>
                <w:rFonts w:ascii="Trebuchet MS" w:hAnsi="Trebuchet MS" w:cs="Times New Roman"/>
                <w:sz w:val="20"/>
                <w:szCs w:val="20"/>
                <w:lang w:val="lt-LT"/>
              </w:rPr>
              <w:t>pecialybė</w:t>
            </w:r>
          </w:p>
          <w:p w14:paraId="327E6E74" w14:textId="77777777" w:rsidR="00ED6CCA" w:rsidRPr="00ED6CCA" w:rsidRDefault="00ED6CCA" w:rsidP="00ED6CCA">
            <w:pPr>
              <w:rPr>
                <w:rFonts w:ascii="Trebuchet MS" w:hAnsi="Trebuchet MS" w:cs="Times New Roman"/>
                <w:sz w:val="8"/>
                <w:szCs w:val="8"/>
                <w:lang w:val="lt-LT"/>
              </w:rPr>
            </w:pPr>
          </w:p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234369294"/>
              <w:placeholder>
                <w:docPart w:val="982C93E963434E938F8A747F4F22AFB9"/>
              </w:placeholder>
              <w:showingPlcHdr/>
            </w:sdtPr>
            <w:sdtEndPr/>
            <w:sdtContent>
              <w:p w14:paraId="37601AE7" w14:textId="77777777" w:rsidR="00F72E63" w:rsidRPr="00ED6CCA" w:rsidRDefault="00ED6CCA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F70300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</w:tr>
      <w:tr w:rsidR="00ED6CCA" w:rsidRPr="00ED6CCA" w14:paraId="299AC475" w14:textId="77777777" w:rsidTr="00ED6CCA">
        <w:trPr>
          <w:trHeight w:val="568"/>
        </w:trPr>
        <w:tc>
          <w:tcPr>
            <w:tcW w:w="396" w:type="dxa"/>
            <w:shd w:val="clear" w:color="auto" w:fill="F2F2F2" w:themeFill="background1" w:themeFillShade="F2"/>
          </w:tcPr>
          <w:p w14:paraId="59CFB39F" w14:textId="77777777" w:rsidR="00F72E63" w:rsidRPr="00ED6CCA" w:rsidRDefault="00F72E63" w:rsidP="00ED6CCA">
            <w:pPr>
              <w:jc w:val="both"/>
              <w:rPr>
                <w:rFonts w:ascii="Trebuchet MS" w:hAnsi="Trebuchet MS" w:cs="Times New Roman"/>
                <w:sz w:val="18"/>
                <w:szCs w:val="18"/>
                <w:lang w:val="lt-LT"/>
              </w:rPr>
            </w:pPr>
            <w:r w:rsidRPr="00ED6CCA">
              <w:rPr>
                <w:rFonts w:ascii="Trebuchet MS" w:hAnsi="Trebuchet MS" w:cs="Times New Roman"/>
                <w:sz w:val="18"/>
                <w:szCs w:val="18"/>
                <w:lang w:val="lt-LT"/>
              </w:rPr>
              <w:t>2.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951524865"/>
              <w:placeholder>
                <w:docPart w:val="F940B296957A41F99BC279ED2A72F000"/>
              </w:placeholder>
              <w:showingPlcHdr/>
            </w:sdtPr>
            <w:sdtEndPr/>
            <w:sdtContent>
              <w:p w14:paraId="102ACF21" w14:textId="77777777" w:rsidR="00F72E63" w:rsidRPr="00ED6CCA" w:rsidRDefault="00F72E63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ED6CCA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  <w:tc>
          <w:tcPr>
            <w:tcW w:w="1985" w:type="dxa"/>
            <w:shd w:val="clear" w:color="auto" w:fill="F2F2F2" w:themeFill="background1" w:themeFillShade="F2"/>
          </w:tcPr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-1066792517"/>
              <w:placeholder>
                <w:docPart w:val="7C5C053A4CD249E1A463275BB4F0453F"/>
              </w:placeholder>
              <w:showingPlcHdr/>
            </w:sdtPr>
            <w:sdtEndPr/>
            <w:sdtContent>
              <w:p w14:paraId="5558DBD6" w14:textId="77777777" w:rsidR="00F72E63" w:rsidRPr="00ED6CCA" w:rsidRDefault="00F72E63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ED6CCA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  <w:tc>
          <w:tcPr>
            <w:tcW w:w="1843" w:type="dxa"/>
            <w:shd w:val="clear" w:color="auto" w:fill="F2F2F2" w:themeFill="background1" w:themeFillShade="F2"/>
          </w:tcPr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322166898"/>
              <w:placeholder>
                <w:docPart w:val="04DFEBD8258941378199D8A671E4BBBE"/>
              </w:placeholder>
              <w:showingPlcHdr/>
            </w:sdtPr>
            <w:sdtEndPr/>
            <w:sdtContent>
              <w:p w14:paraId="4CF67915" w14:textId="77777777" w:rsidR="00F72E63" w:rsidRPr="00ED6CCA" w:rsidRDefault="00F72E63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ED6CCA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  <w:tc>
          <w:tcPr>
            <w:tcW w:w="1417" w:type="dxa"/>
            <w:shd w:val="clear" w:color="auto" w:fill="F2F2F2" w:themeFill="background1" w:themeFillShade="F2"/>
          </w:tcPr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941190641"/>
              <w:showingPlcHdr/>
            </w:sdtPr>
            <w:sdtEndPr/>
            <w:sdtContent>
              <w:p w14:paraId="268FFA64" w14:textId="77777777" w:rsidR="00F72E63" w:rsidRPr="00ED6CCA" w:rsidRDefault="00F72E63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ED6CCA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sdt>
            <w:sdtPr>
              <w:rPr>
                <w:rFonts w:ascii="Trebuchet MS" w:hAnsi="Trebuchet MS" w:cs="Times New Roman"/>
                <w:sz w:val="18"/>
                <w:szCs w:val="18"/>
                <w:lang w:val="lt-LT"/>
              </w:rPr>
              <w:alias w:val="Įrašyti..."/>
              <w:tag w:val="Įrašyti..."/>
              <w:id w:val="-1485301638"/>
              <w:showingPlcHdr/>
            </w:sdtPr>
            <w:sdtEndPr/>
            <w:sdtContent>
              <w:p w14:paraId="7C85870C" w14:textId="77777777" w:rsidR="00F72E63" w:rsidRPr="00ED6CCA" w:rsidRDefault="00F72E63" w:rsidP="00ED6CCA">
                <w:pPr>
                  <w:jc w:val="both"/>
                  <w:rPr>
                    <w:rFonts w:ascii="Trebuchet MS" w:hAnsi="Trebuchet MS" w:cs="Times New Roman"/>
                    <w:sz w:val="18"/>
                    <w:szCs w:val="18"/>
                    <w:lang w:val="lt-LT"/>
                  </w:rPr>
                </w:pPr>
                <w:r w:rsidRPr="00ED6CCA">
                  <w:rPr>
                    <w:rStyle w:val="PlaceholderText"/>
                    <w:rFonts w:ascii="Trebuchet MS" w:hAnsi="Trebuchet MS"/>
                    <w:sz w:val="18"/>
                    <w:szCs w:val="18"/>
                  </w:rPr>
                  <w:t>Įrašyti...</w:t>
                </w:r>
              </w:p>
            </w:sdtContent>
          </w:sdt>
        </w:tc>
      </w:tr>
    </w:tbl>
    <w:p w14:paraId="316F81F7" w14:textId="77777777" w:rsidR="00B002FD" w:rsidRDefault="00B002FD" w:rsidP="00915DD5">
      <w:pPr>
        <w:spacing w:after="0" w:line="240" w:lineRule="auto"/>
        <w:jc w:val="both"/>
        <w:rPr>
          <w:rFonts w:ascii="Trebuchet MS" w:hAnsi="Trebuchet MS" w:cs="Times New Roman"/>
          <w:sz w:val="10"/>
          <w:szCs w:val="10"/>
          <w:lang w:val="lt-LT"/>
        </w:rPr>
      </w:pPr>
    </w:p>
    <w:p w14:paraId="1DD9A2D2" w14:textId="77777777" w:rsidR="00ED6CCA" w:rsidRDefault="00ED6CCA" w:rsidP="00915DD5">
      <w:pPr>
        <w:spacing w:after="0" w:line="240" w:lineRule="auto"/>
        <w:jc w:val="both"/>
        <w:rPr>
          <w:rFonts w:ascii="Trebuchet MS" w:hAnsi="Trebuchet MS" w:cs="Times New Roman"/>
          <w:sz w:val="10"/>
          <w:szCs w:val="10"/>
          <w:lang w:val="lt-LT"/>
        </w:rPr>
      </w:pPr>
    </w:p>
    <w:p w14:paraId="41480DB5" w14:textId="77777777" w:rsidR="00ED6CCA" w:rsidRPr="000A7FAB" w:rsidRDefault="00ED6CCA" w:rsidP="00915DD5">
      <w:pPr>
        <w:spacing w:after="0" w:line="240" w:lineRule="auto"/>
        <w:jc w:val="both"/>
        <w:rPr>
          <w:rFonts w:ascii="Trebuchet MS" w:hAnsi="Trebuchet MS" w:cs="Times New Roman"/>
          <w:sz w:val="10"/>
          <w:szCs w:val="10"/>
          <w:lang w:val="lt-LT"/>
        </w:rPr>
      </w:pPr>
    </w:p>
    <w:p w14:paraId="0442B42C" w14:textId="77777777" w:rsidR="00F72E63" w:rsidRPr="00E46261" w:rsidRDefault="00F72E63" w:rsidP="00B71228">
      <w:pPr>
        <w:spacing w:after="0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E46261">
        <w:rPr>
          <w:rFonts w:ascii="Trebuchet MS" w:hAnsi="Trebuchet MS" w:cs="Times New Roman"/>
          <w:sz w:val="20"/>
          <w:szCs w:val="20"/>
          <w:lang w:val="lt-LT"/>
        </w:rPr>
        <w:t>Apmokėjimo būdas:</w:t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Pr="00E46261">
        <w:rPr>
          <w:rFonts w:ascii="Trebuchet MS" w:hAnsi="Trebuchet MS" w:cs="Times New Roman"/>
          <w:sz w:val="20"/>
          <w:szCs w:val="20"/>
          <w:lang w:val="lt-LT"/>
        </w:rPr>
        <w:t xml:space="preserve"> </w:t>
      </w:r>
      <w:sdt>
        <w:sdtPr>
          <w:rPr>
            <w:rFonts w:ascii="Trebuchet MS" w:hAnsi="Trebuchet MS" w:cs="Times New Roman"/>
            <w:sz w:val="20"/>
            <w:szCs w:val="20"/>
            <w:lang w:val="lt-LT"/>
          </w:rPr>
          <w:id w:val="52891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1AC">
            <w:rPr>
              <w:rFonts w:ascii="MS Gothic" w:eastAsia="MS Gothic" w:hAnsi="MS Gothic" w:cs="Times New Roman" w:hint="eastAsia"/>
              <w:sz w:val="20"/>
              <w:szCs w:val="20"/>
              <w:lang w:val="lt-LT"/>
            </w:rPr>
            <w:t>☐</w:t>
          </w:r>
        </w:sdtContent>
      </w:sdt>
      <w:r w:rsidRPr="00E46261">
        <w:rPr>
          <w:rFonts w:ascii="Trebuchet MS" w:hAnsi="Trebuchet MS" w:cs="Times New Roman"/>
          <w:sz w:val="20"/>
          <w:szCs w:val="20"/>
          <w:lang w:val="lt-LT"/>
        </w:rPr>
        <w:t>Pavedimu</w:t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Pr="00E46261">
        <w:rPr>
          <w:rFonts w:ascii="Trebuchet MS" w:hAnsi="Trebuchet MS" w:cs="Times New Roman"/>
          <w:sz w:val="20"/>
          <w:szCs w:val="20"/>
          <w:lang w:val="lt-LT"/>
        </w:rPr>
        <w:tab/>
      </w:r>
    </w:p>
    <w:p w14:paraId="0E06A02E" w14:textId="1AFD9A1F" w:rsidR="00F72E63" w:rsidRPr="000A7FAB" w:rsidRDefault="006E4600" w:rsidP="00B71228">
      <w:pPr>
        <w:spacing w:after="0"/>
        <w:jc w:val="both"/>
        <w:rPr>
          <w:rFonts w:ascii="Trebuchet MS" w:hAnsi="Trebuchet MS" w:cs="Times New Roman"/>
          <w:lang w:val="lt-LT"/>
        </w:rPr>
      </w:pPr>
      <w:r w:rsidRPr="00E46261">
        <w:rPr>
          <w:rFonts w:ascii="Trebuchet MS" w:hAnsi="Trebuchet MS" w:cs="Times New Roman"/>
          <w:sz w:val="20"/>
          <w:szCs w:val="20"/>
          <w:lang w:val="lt-LT"/>
        </w:rPr>
        <w:t>Sąskaitos gavimo būdas</w:t>
      </w:r>
      <w:r w:rsidR="004F07DB" w:rsidRPr="00E46261">
        <w:rPr>
          <w:rFonts w:ascii="Trebuchet MS" w:hAnsi="Trebuchet MS" w:cs="Times New Roman"/>
          <w:sz w:val="20"/>
          <w:szCs w:val="20"/>
          <w:lang w:val="lt-LT"/>
        </w:rPr>
        <w:t>:</w:t>
      </w:r>
      <w:r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="00F72E63" w:rsidRPr="00E46261">
        <w:rPr>
          <w:rFonts w:ascii="Trebuchet MS" w:hAnsi="Trebuchet MS" w:cs="Times New Roman"/>
          <w:sz w:val="20"/>
          <w:szCs w:val="20"/>
          <w:lang w:val="lt-LT"/>
        </w:rPr>
        <w:t xml:space="preserve"> </w:t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="00F72E63" w:rsidRPr="00E46261">
        <w:rPr>
          <w:rFonts w:ascii="Trebuchet MS" w:hAnsi="Trebuchet MS" w:cs="Times New Roman"/>
          <w:sz w:val="20"/>
          <w:szCs w:val="20"/>
          <w:lang w:val="lt-LT"/>
        </w:rPr>
        <w:t xml:space="preserve"> </w:t>
      </w:r>
      <w:sdt>
        <w:sdtPr>
          <w:rPr>
            <w:rFonts w:ascii="Trebuchet MS" w:hAnsi="Trebuchet MS" w:cs="Times New Roman"/>
            <w:sz w:val="20"/>
            <w:szCs w:val="20"/>
            <w:lang w:val="lt-LT"/>
          </w:rPr>
          <w:id w:val="75008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AB" w:rsidRPr="00E46261">
            <w:rPr>
              <w:rFonts w:ascii="MS Gothic" w:eastAsia="MS Gothic" w:hAnsi="MS Gothic" w:cs="MS Gothic" w:hint="eastAsia"/>
              <w:sz w:val="20"/>
              <w:szCs w:val="20"/>
              <w:lang w:val="lt-LT"/>
            </w:rPr>
            <w:t>☐</w:t>
          </w:r>
        </w:sdtContent>
      </w:sdt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>El. paštu</w:t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sdt>
        <w:sdtPr>
          <w:rPr>
            <w:rFonts w:ascii="Trebuchet MS" w:hAnsi="Trebuchet MS" w:cs="Times New Roman"/>
            <w:sz w:val="20"/>
            <w:szCs w:val="20"/>
            <w:lang w:val="lt-LT"/>
          </w:rPr>
          <w:id w:val="97465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1AC">
            <w:rPr>
              <w:rFonts w:ascii="MS Gothic" w:eastAsia="MS Gothic" w:hAnsi="MS Gothic" w:cs="Times New Roman" w:hint="eastAsia"/>
              <w:sz w:val="20"/>
              <w:szCs w:val="20"/>
              <w:lang w:val="lt-LT"/>
            </w:rPr>
            <w:t>☐</w:t>
          </w:r>
        </w:sdtContent>
      </w:sdt>
      <w:r w:rsidR="004A4AF2" w:rsidRPr="00E46261">
        <w:rPr>
          <w:rFonts w:ascii="Trebuchet MS" w:hAnsi="Trebuchet MS" w:cs="Times New Roman"/>
          <w:sz w:val="20"/>
          <w:szCs w:val="20"/>
          <w:lang w:val="lt-LT"/>
        </w:rPr>
        <w:t>Atsiėmimas</w:t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 xml:space="preserve"> vietoje</w:t>
      </w:r>
      <w:r w:rsidR="000A7FAB" w:rsidRPr="00E46261">
        <w:rPr>
          <w:rFonts w:ascii="Trebuchet MS" w:hAnsi="Trebuchet MS" w:cs="Times New Roman"/>
          <w:sz w:val="20"/>
          <w:szCs w:val="20"/>
          <w:lang w:val="lt-LT"/>
        </w:rPr>
        <w:tab/>
      </w:r>
      <w:r w:rsidR="00F72E63" w:rsidRPr="000A7FAB">
        <w:rPr>
          <w:rFonts w:ascii="Trebuchet MS" w:hAnsi="Trebuchet MS" w:cs="Times New Roman"/>
          <w:lang w:val="lt-LT"/>
        </w:rPr>
        <w:tab/>
      </w:r>
      <w:r w:rsidR="00F72E63" w:rsidRPr="000A7FAB">
        <w:rPr>
          <w:rFonts w:ascii="Trebuchet MS" w:hAnsi="Trebuchet MS" w:cs="Times New Roman"/>
          <w:lang w:val="lt-LT"/>
        </w:rPr>
        <w:tab/>
      </w:r>
    </w:p>
    <w:p w14:paraId="1F8C0CD4" w14:textId="77777777" w:rsidR="00EF70F6" w:rsidRDefault="00EF70F6" w:rsidP="00915DD5">
      <w:pPr>
        <w:spacing w:after="0" w:line="240" w:lineRule="auto"/>
        <w:jc w:val="both"/>
        <w:rPr>
          <w:rFonts w:ascii="Trebuchet MS" w:hAnsi="Trebuchet MS" w:cs="Times New Roman"/>
          <w:lang w:val="lt-LT"/>
        </w:rPr>
      </w:pPr>
    </w:p>
    <w:p w14:paraId="5AD4EF8A" w14:textId="77777777" w:rsidR="00EF70F6" w:rsidRDefault="00EF70F6" w:rsidP="00915DD5">
      <w:pPr>
        <w:spacing w:after="0" w:line="240" w:lineRule="auto"/>
        <w:jc w:val="both"/>
        <w:rPr>
          <w:rFonts w:ascii="Trebuchet MS" w:hAnsi="Trebuchet MS" w:cs="Times New Roman"/>
          <w:lang w:val="lt-LT"/>
        </w:rPr>
      </w:pPr>
    </w:p>
    <w:p w14:paraId="35F668C2" w14:textId="77777777" w:rsidR="00EF70F6" w:rsidRDefault="00EF70F6" w:rsidP="00915DD5">
      <w:pPr>
        <w:spacing w:after="0" w:line="240" w:lineRule="auto"/>
        <w:jc w:val="both"/>
        <w:rPr>
          <w:rFonts w:ascii="Trebuchet MS" w:hAnsi="Trebuchet MS" w:cs="Times New Roman"/>
          <w:lang w:val="lt-LT"/>
        </w:rPr>
      </w:pPr>
    </w:p>
    <w:p w14:paraId="491DBC55" w14:textId="77777777" w:rsidR="00EF70F6" w:rsidRPr="000A7FAB" w:rsidRDefault="00EF70F6" w:rsidP="00915DD5">
      <w:pPr>
        <w:spacing w:after="0" w:line="240" w:lineRule="auto"/>
        <w:jc w:val="both"/>
        <w:rPr>
          <w:rFonts w:ascii="Trebuchet MS" w:hAnsi="Trebuchet MS" w:cs="Times New Roman"/>
          <w:lang w:val="lt-LT"/>
        </w:rPr>
      </w:pPr>
    </w:p>
    <w:p w14:paraId="14CEEB43" w14:textId="7D3BB358" w:rsidR="00915DD5" w:rsidRPr="000A7FAB" w:rsidRDefault="00F72E63" w:rsidP="00E46261">
      <w:pPr>
        <w:spacing w:after="0"/>
        <w:jc w:val="both"/>
        <w:rPr>
          <w:rFonts w:ascii="Trebuchet MS" w:hAnsi="Trebuchet MS" w:cs="Times New Roman"/>
          <w:sz w:val="20"/>
          <w:szCs w:val="20"/>
          <w:lang w:val="lt-LT"/>
        </w:rPr>
      </w:pPr>
      <w:r w:rsidRPr="00E46261">
        <w:rPr>
          <w:rFonts w:ascii="Trebuchet MS" w:hAnsi="Trebuchet MS" w:cs="Times New Roman"/>
          <w:color w:val="FF0000"/>
          <w:sz w:val="20"/>
          <w:szCs w:val="20"/>
          <w:lang w:val="lt-LT"/>
        </w:rPr>
        <w:t>*</w:t>
      </w:r>
      <w:r w:rsidRPr="000A7FAB">
        <w:rPr>
          <w:rFonts w:ascii="Trebuchet MS" w:hAnsi="Trebuchet MS" w:cs="Times New Roman"/>
          <w:sz w:val="20"/>
          <w:szCs w:val="20"/>
          <w:lang w:val="lt-LT"/>
        </w:rPr>
        <w:t>Pažymė</w:t>
      </w:r>
      <w:r w:rsidR="009A635F">
        <w:rPr>
          <w:rFonts w:ascii="Trebuchet MS" w:hAnsi="Trebuchet MS" w:cs="Times New Roman"/>
          <w:sz w:val="20"/>
          <w:szCs w:val="20"/>
          <w:lang w:val="lt-LT"/>
        </w:rPr>
        <w:t>t</w:t>
      </w:r>
      <w:r w:rsidRPr="000A7FAB">
        <w:rPr>
          <w:rFonts w:ascii="Trebuchet MS" w:hAnsi="Trebuchet MS" w:cs="Times New Roman"/>
          <w:sz w:val="20"/>
          <w:szCs w:val="20"/>
          <w:lang w:val="lt-LT"/>
        </w:rPr>
        <w:t>i laukai – privalomi.</w:t>
      </w:r>
    </w:p>
    <w:p w14:paraId="68D777FB" w14:textId="2BA7B0CF" w:rsidR="009047ED" w:rsidRDefault="006E4600" w:rsidP="00E46261">
      <w:pPr>
        <w:spacing w:after="0"/>
        <w:jc w:val="both"/>
        <w:rPr>
          <w:rFonts w:ascii="Trebuchet MS" w:hAnsi="Trebuchet MS" w:cs="Times New Roman"/>
          <w:sz w:val="20"/>
          <w:szCs w:val="20"/>
          <w:lang w:val="lt-LT"/>
        </w:rPr>
      </w:pPr>
      <w:r>
        <w:rPr>
          <w:rFonts w:ascii="Trebuchet MS" w:hAnsi="Trebuchet MS" w:cs="Times New Roman"/>
          <w:sz w:val="20"/>
          <w:szCs w:val="20"/>
          <w:lang w:val="lt-LT"/>
        </w:rPr>
        <w:t xml:space="preserve">Anketą </w:t>
      </w:r>
      <w:r w:rsidR="004A4AF2">
        <w:rPr>
          <w:rFonts w:ascii="Trebuchet MS" w:hAnsi="Trebuchet MS" w:cs="Times New Roman"/>
          <w:sz w:val="20"/>
          <w:szCs w:val="20"/>
          <w:lang w:val="lt-LT"/>
        </w:rPr>
        <w:t>siųskite</w:t>
      </w:r>
      <w:r w:rsidRPr="006E4600">
        <w:rPr>
          <w:rFonts w:ascii="Trebuchet MS" w:hAnsi="Trebuchet MS" w:cs="Times New Roman"/>
          <w:sz w:val="20"/>
          <w:szCs w:val="20"/>
          <w:lang w:val="lt-LT"/>
        </w:rPr>
        <w:t xml:space="preserve"> adresu </w:t>
      </w:r>
      <w:hyperlink r:id="rId9" w:history="1">
        <w:r w:rsidR="009047ED" w:rsidRPr="00FB4C24">
          <w:rPr>
            <w:rStyle w:val="Hyperlink"/>
            <w:rFonts w:ascii="Trebuchet MS" w:hAnsi="Trebuchet MS" w:cs="Times New Roman"/>
            <w:sz w:val="20"/>
            <w:szCs w:val="20"/>
            <w:lang w:val="lt-LT"/>
          </w:rPr>
          <w:t>mokymai@teida.lt</w:t>
        </w:r>
      </w:hyperlink>
    </w:p>
    <w:p w14:paraId="61242FC5" w14:textId="408FD47C" w:rsidR="00276646" w:rsidRPr="009047ED" w:rsidRDefault="006E4600" w:rsidP="00E46261">
      <w:pPr>
        <w:spacing w:after="0"/>
        <w:jc w:val="both"/>
        <w:rPr>
          <w:rFonts w:ascii="Trebuchet MS" w:hAnsi="Trebuchet MS" w:cs="Times New Roman"/>
          <w:sz w:val="20"/>
          <w:szCs w:val="20"/>
          <w:lang w:val="lt-LT"/>
        </w:rPr>
      </w:pPr>
      <w:r>
        <w:rPr>
          <w:rFonts w:ascii="Trebuchet MS" w:hAnsi="Trebuchet MS" w:cs="Times New Roman"/>
          <w:sz w:val="20"/>
          <w:szCs w:val="20"/>
          <w:lang w:val="lt-LT"/>
        </w:rPr>
        <w:t xml:space="preserve"> </w:t>
      </w:r>
    </w:p>
    <w:sectPr w:rsidR="00276646" w:rsidRPr="009047ED" w:rsidSect="000A7FAB">
      <w:headerReference w:type="default" r:id="rId10"/>
      <w:footerReference w:type="default" r:id="rId11"/>
      <w:pgSz w:w="11907" w:h="16839"/>
      <w:pgMar w:top="567" w:right="1077" w:bottom="992" w:left="1077" w:header="709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8FBC" w14:textId="77777777" w:rsidR="00F06EF7" w:rsidRDefault="00F06EF7" w:rsidP="00560127">
      <w:pPr>
        <w:spacing w:after="0" w:line="240" w:lineRule="auto"/>
      </w:pPr>
      <w:r>
        <w:separator/>
      </w:r>
    </w:p>
  </w:endnote>
  <w:endnote w:type="continuationSeparator" w:id="0">
    <w:p w14:paraId="658956B7" w14:textId="77777777" w:rsidR="00F06EF7" w:rsidRDefault="00F06EF7" w:rsidP="0056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FCC8" w14:textId="77777777" w:rsidR="006E4600" w:rsidRPr="006E4600" w:rsidRDefault="006E4600" w:rsidP="006E4600">
    <w:pPr>
      <w:pStyle w:val="Footer"/>
      <w:spacing w:before="120"/>
      <w:ind w:left="6946"/>
      <w:rPr>
        <w:rFonts w:ascii="Trebuchet MS" w:hAnsi="Trebuchet MS"/>
        <w:b/>
        <w:sz w:val="14"/>
        <w:szCs w:val="14"/>
        <w:lang w:val="lt-LT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404C281" wp14:editId="65A695E5">
          <wp:simplePos x="0" y="0"/>
          <wp:positionH relativeFrom="column">
            <wp:posOffset>3937635</wp:posOffset>
          </wp:positionH>
          <wp:positionV relativeFrom="paragraph">
            <wp:posOffset>85725</wp:posOffset>
          </wp:positionV>
          <wp:extent cx="335915" cy="335915"/>
          <wp:effectExtent l="0" t="0" r="6985" b="6985"/>
          <wp:wrapTopAndBottom/>
          <wp:docPr id="4" name="Picture 4" descr="http://qrfree.kaywa.com/?l=1&amp;s=8&amp;d=%22Teida%22+biuras%0AKaraliaus+Mindaugo+pr.16%2F+Druskinink%C5%B3+1%0ALT-44288+Kaunas%0ATel%3A+8+37+323576%2C+faks%3A+209358%2C+info%40teida.lt%0Awww.teida.lt%0AI-V+9-18+v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%22Teida%22+biuras%0AKaraliaus+Mindaugo+pr.16%2F+Druskinink%C5%B3+1%0ALT-44288+Kaunas%0ATel%3A+8+37+323576%2C+faks%3A+209358%2C+info%40teida.lt%0Awww.teida.lt%0AI-V+9-18+val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600">
      <w:rPr>
        <w:rFonts w:ascii="Trebuchet MS" w:hAnsi="Trebuchet MS"/>
        <w:b/>
        <w:sz w:val="14"/>
        <w:szCs w:val="14"/>
        <w:lang w:val="lt-LT"/>
      </w:rPr>
      <w:t>UAB „Teida“</w:t>
    </w:r>
  </w:p>
  <w:p w14:paraId="78F76037" w14:textId="77777777" w:rsidR="006E4600" w:rsidRPr="006E4600" w:rsidRDefault="006E4600" w:rsidP="006E4600">
    <w:pPr>
      <w:pStyle w:val="Footer"/>
      <w:ind w:left="6946"/>
      <w:rPr>
        <w:rFonts w:ascii="Trebuchet MS" w:hAnsi="Trebuchet MS"/>
        <w:sz w:val="14"/>
        <w:szCs w:val="14"/>
        <w:lang w:val="lt-LT"/>
      </w:rPr>
    </w:pPr>
    <w:r w:rsidRPr="006E4600">
      <w:rPr>
        <w:rFonts w:ascii="Trebuchet MS" w:hAnsi="Trebuchet MS"/>
        <w:sz w:val="14"/>
        <w:szCs w:val="14"/>
        <w:lang w:val="lt-LT"/>
      </w:rPr>
      <w:t>Druskininkų g. 1</w:t>
    </w:r>
    <w:r>
      <w:rPr>
        <w:rFonts w:ascii="Trebuchet MS" w:hAnsi="Trebuchet MS"/>
        <w:sz w:val="14"/>
        <w:szCs w:val="14"/>
        <w:lang w:val="lt-LT"/>
      </w:rPr>
      <w:t xml:space="preserve">, </w:t>
    </w:r>
    <w:r w:rsidRPr="006E4600">
      <w:rPr>
        <w:rFonts w:ascii="Trebuchet MS" w:hAnsi="Trebuchet MS"/>
        <w:sz w:val="14"/>
        <w:szCs w:val="14"/>
        <w:lang w:val="lt-LT"/>
      </w:rPr>
      <w:t>LT-44288 Kaunas</w:t>
    </w:r>
  </w:p>
  <w:p w14:paraId="45331CD6" w14:textId="77777777" w:rsidR="006E4600" w:rsidRPr="006E4600" w:rsidRDefault="006E4600" w:rsidP="006E4600">
    <w:pPr>
      <w:pStyle w:val="Footer"/>
      <w:ind w:left="6946"/>
      <w:rPr>
        <w:rFonts w:ascii="Trebuchet MS" w:hAnsi="Trebuchet MS"/>
        <w:sz w:val="14"/>
        <w:szCs w:val="14"/>
        <w:lang w:val="lt-LT"/>
      </w:rPr>
    </w:pPr>
    <w:r w:rsidRPr="006E4600">
      <w:rPr>
        <w:rFonts w:ascii="Trebuchet MS" w:hAnsi="Trebuchet MS"/>
        <w:sz w:val="14"/>
        <w:szCs w:val="14"/>
        <w:lang w:val="lt-LT"/>
      </w:rPr>
      <w:t>Tel.: +370 37 323576, faks.: +370 37 209358</w:t>
    </w:r>
  </w:p>
  <w:p w14:paraId="54E60526" w14:textId="77777777" w:rsidR="006E4600" w:rsidRPr="006E4600" w:rsidRDefault="006E4600" w:rsidP="006E4600">
    <w:pPr>
      <w:pStyle w:val="Footer"/>
      <w:ind w:left="6946"/>
      <w:rPr>
        <w:rFonts w:ascii="Trebuchet MS" w:hAnsi="Trebuchet MS"/>
        <w:sz w:val="14"/>
        <w:szCs w:val="14"/>
        <w:lang w:val="lt-LT"/>
      </w:rPr>
    </w:pPr>
    <w:r w:rsidRPr="006E4600">
      <w:rPr>
        <w:rFonts w:ascii="Trebuchet MS" w:hAnsi="Trebuchet MS"/>
        <w:sz w:val="14"/>
        <w:szCs w:val="14"/>
        <w:lang w:val="lt-LT"/>
      </w:rPr>
      <w:t>info@teida.lt, darbo laikas: I-V 9-18 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204F" w14:textId="77777777" w:rsidR="00F06EF7" w:rsidRDefault="00F06EF7" w:rsidP="00560127">
      <w:pPr>
        <w:spacing w:after="0" w:line="240" w:lineRule="auto"/>
      </w:pPr>
      <w:r>
        <w:separator/>
      </w:r>
    </w:p>
  </w:footnote>
  <w:footnote w:type="continuationSeparator" w:id="0">
    <w:p w14:paraId="1DFCC4AF" w14:textId="77777777" w:rsidR="00F06EF7" w:rsidRDefault="00F06EF7" w:rsidP="0056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7087"/>
    </w:tblGrid>
    <w:tr w:rsidR="006E4600" w:rsidRPr="000061F1" w14:paraId="56751C5E" w14:textId="77777777" w:rsidTr="006E4600">
      <w:trPr>
        <w:trHeight w:val="563"/>
      </w:trPr>
      <w:tc>
        <w:tcPr>
          <w:tcW w:w="19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FA348F2" w14:textId="04901173" w:rsidR="006E4600" w:rsidRDefault="006E4600" w:rsidP="008B48FF">
          <w:pPr>
            <w:pStyle w:val="Header"/>
            <w:jc w:val="center"/>
            <w:rPr>
              <w:b/>
              <w:sz w:val="28"/>
            </w:rPr>
          </w:pPr>
        </w:p>
        <w:p w14:paraId="063237F8" w14:textId="08796B83" w:rsidR="006E4600" w:rsidRDefault="004A4AF2" w:rsidP="008B48FF">
          <w:pPr>
            <w:pStyle w:val="Header"/>
            <w:spacing w:before="120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351E2F92" wp14:editId="39DD2D70">
                <wp:extent cx="1168400" cy="7010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dalogo_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58C8696" w14:textId="565152E5" w:rsidR="006E274F" w:rsidRPr="004A4AF2" w:rsidRDefault="006E4600" w:rsidP="006E274F">
          <w:pPr>
            <w:pStyle w:val="Heading2"/>
            <w:shd w:val="clear" w:color="auto" w:fill="EFEFEF"/>
            <w:spacing w:before="0" w:after="150"/>
            <w:jc w:val="center"/>
            <w:textAlignment w:val="baseline"/>
            <w:rPr>
              <w:rFonts w:ascii="Trebuchet MS" w:eastAsia="Times New Roman" w:hAnsi="Trebuchet MS" w:cs="Times New Roman"/>
              <w:color w:val="auto"/>
              <w:lang w:eastAsia="de-DE"/>
            </w:rPr>
          </w:pPr>
          <w:r w:rsidRPr="004A4AF2">
            <w:rPr>
              <w:rFonts w:ascii="Trebuchet MS" w:eastAsia="Times New Roman" w:hAnsi="Trebuchet MS" w:cs="Times New Roman"/>
              <w:color w:val="auto"/>
              <w:lang w:eastAsia="de-DE"/>
            </w:rPr>
            <w:t>Registracija į praktinį seminarą</w:t>
          </w:r>
          <w:r w:rsidR="006E274F" w:rsidRPr="004A4AF2">
            <w:rPr>
              <w:rFonts w:ascii="Trebuchet MS" w:eastAsia="Times New Roman" w:hAnsi="Trebuchet MS" w:cs="Times New Roman"/>
              <w:color w:val="auto"/>
              <w:lang w:eastAsia="de-DE"/>
            </w:rPr>
            <w:t> „Judėjimo sistemos sutrikimų gydymas Neurac (neuroraumeninės aktyvacijos) metodu” Neurac</w:t>
          </w:r>
        </w:p>
        <w:p w14:paraId="66E0BB0F" w14:textId="4124798B" w:rsidR="006E4600" w:rsidRPr="00D95E54" w:rsidRDefault="006E4600" w:rsidP="00D95E54">
          <w:pPr>
            <w:pStyle w:val="Header"/>
            <w:tabs>
              <w:tab w:val="clear" w:pos="4536"/>
            </w:tabs>
            <w:spacing w:before="120" w:after="120"/>
            <w:jc w:val="center"/>
            <w:rPr>
              <w:rFonts w:ascii="Times New Roman" w:hAnsi="Times New Roman" w:cs="Times New Roman"/>
              <w:i/>
              <w:sz w:val="20"/>
              <w:szCs w:val="20"/>
              <w:u w:val="single"/>
            </w:rPr>
          </w:pPr>
        </w:p>
      </w:tc>
    </w:tr>
    <w:tr w:rsidR="000061F1" w:rsidRPr="000061F1" w14:paraId="35D22B63" w14:textId="77777777" w:rsidTr="006E4600">
      <w:trPr>
        <w:trHeight w:val="562"/>
      </w:trPr>
      <w:tc>
        <w:tcPr>
          <w:tcW w:w="1980" w:type="dxa"/>
          <w:vMerge/>
          <w:tcBorders>
            <w:left w:val="nil"/>
            <w:bottom w:val="nil"/>
            <w:right w:val="nil"/>
          </w:tcBorders>
        </w:tcPr>
        <w:p w14:paraId="65CE2DE5" w14:textId="77777777" w:rsidR="000061F1" w:rsidRPr="00ED474A" w:rsidRDefault="000061F1" w:rsidP="008B48FF">
          <w:pPr>
            <w:pStyle w:val="Header"/>
            <w:jc w:val="center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</w:tc>
      <w:tc>
        <w:tcPr>
          <w:tcW w:w="7087" w:type="dxa"/>
          <w:vMerge/>
          <w:tcBorders>
            <w:left w:val="nil"/>
            <w:bottom w:val="nil"/>
            <w:right w:val="nil"/>
          </w:tcBorders>
        </w:tcPr>
        <w:p w14:paraId="31C38BAD" w14:textId="77777777" w:rsidR="000061F1" w:rsidRPr="00D95E54" w:rsidRDefault="000061F1" w:rsidP="004C5F6F">
          <w:pPr>
            <w:pStyle w:val="Header"/>
            <w:spacing w:before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</w:pPr>
        </w:p>
      </w:tc>
    </w:tr>
  </w:tbl>
  <w:p w14:paraId="5AD75000" w14:textId="77777777" w:rsidR="00560127" w:rsidRPr="00707422" w:rsidRDefault="00560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FB"/>
    <w:multiLevelType w:val="hybridMultilevel"/>
    <w:tmpl w:val="D1E6035A"/>
    <w:lvl w:ilvl="0" w:tplc="C4046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13B1"/>
    <w:multiLevelType w:val="hybridMultilevel"/>
    <w:tmpl w:val="7A9E9858"/>
    <w:lvl w:ilvl="0" w:tplc="5C06E2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0DDA"/>
    <w:multiLevelType w:val="hybridMultilevel"/>
    <w:tmpl w:val="7A9E9858"/>
    <w:lvl w:ilvl="0" w:tplc="5C06E2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7056"/>
    <w:multiLevelType w:val="hybridMultilevel"/>
    <w:tmpl w:val="AE043D9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55F06"/>
    <w:multiLevelType w:val="hybridMultilevel"/>
    <w:tmpl w:val="620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3D94"/>
    <w:multiLevelType w:val="hybridMultilevel"/>
    <w:tmpl w:val="893A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20C16"/>
    <w:multiLevelType w:val="hybridMultilevel"/>
    <w:tmpl w:val="B4244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037CC"/>
    <w:multiLevelType w:val="hybridMultilevel"/>
    <w:tmpl w:val="7B864CF4"/>
    <w:lvl w:ilvl="0" w:tplc="9DD207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95967"/>
    <w:multiLevelType w:val="hybridMultilevel"/>
    <w:tmpl w:val="4A82EDF8"/>
    <w:lvl w:ilvl="0" w:tplc="CEE4A36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043CD"/>
    <w:multiLevelType w:val="hybridMultilevel"/>
    <w:tmpl w:val="A9A472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2FDD"/>
    <w:multiLevelType w:val="hybridMultilevel"/>
    <w:tmpl w:val="7A9E9858"/>
    <w:lvl w:ilvl="0" w:tplc="5C06E2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5B40"/>
    <w:multiLevelType w:val="hybridMultilevel"/>
    <w:tmpl w:val="3E42CF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62613">
    <w:abstractNumId w:val="11"/>
  </w:num>
  <w:num w:numId="2" w16cid:durableId="63458895">
    <w:abstractNumId w:val="9"/>
  </w:num>
  <w:num w:numId="3" w16cid:durableId="1543249255">
    <w:abstractNumId w:val="0"/>
  </w:num>
  <w:num w:numId="4" w16cid:durableId="916940918">
    <w:abstractNumId w:val="6"/>
  </w:num>
  <w:num w:numId="5" w16cid:durableId="1932661859">
    <w:abstractNumId w:val="7"/>
  </w:num>
  <w:num w:numId="6" w16cid:durableId="1307009913">
    <w:abstractNumId w:val="8"/>
  </w:num>
  <w:num w:numId="7" w16cid:durableId="1134056838">
    <w:abstractNumId w:val="1"/>
  </w:num>
  <w:num w:numId="8" w16cid:durableId="1016805045">
    <w:abstractNumId w:val="5"/>
  </w:num>
  <w:num w:numId="9" w16cid:durableId="694043535">
    <w:abstractNumId w:val="2"/>
  </w:num>
  <w:num w:numId="10" w16cid:durableId="1937669014">
    <w:abstractNumId w:val="10"/>
  </w:num>
  <w:num w:numId="11" w16cid:durableId="629016531">
    <w:abstractNumId w:val="3"/>
  </w:num>
  <w:num w:numId="12" w16cid:durableId="1687093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QBDAttributes" w:val=" "/>
    <w:docVar w:name="QBDAttributes_Form" w:val=" "/>
    <w:docVar w:name="QBDCheckComment" w:val=" "/>
    <w:docVar w:name="QBDCheckComment_Form" w:val=" "/>
    <w:docVar w:name="QBDCheckedBy" w:val=" "/>
    <w:docVar w:name="QBDCheckedBy_Form" w:val=" "/>
    <w:docVar w:name="QBDCheckedByLong" w:val=" "/>
    <w:docVar w:name="QBDCheckedByLong_Form" w:val=" "/>
    <w:docVar w:name="QBDCheckers" w:val=" "/>
    <w:docVar w:name="QBDCheckers_Form" w:val=" "/>
    <w:docVar w:name="QBDCheckersGrp" w:val=" "/>
    <w:docVar w:name="QBDCheckersGrp_Form" w:val=" "/>
    <w:docVar w:name="QBDCheckInitiatedBy" w:val=" "/>
    <w:docVar w:name="QBDCheckInitiatedBy_Form" w:val=" "/>
    <w:docVar w:name="QBDCheckInitiatedByLong" w:val=" "/>
    <w:docVar w:name="QBDCheckInitiatedByLong_Form" w:val=" "/>
    <w:docVar w:name="QBDClearanceBy" w:val="Friebel, Katja"/>
    <w:docVar w:name="QBDClearanceBy_Form" w:val=" "/>
    <w:docVar w:name="QBDClearanceByLong" w:val="Friebel, Katja_x0009__x0009_31.01.2018 14:05:12_x000d_QMB_x0009__x0009_"/>
    <w:docVar w:name="QBDClearanceByLong_Form" w:val=" "/>
    <w:docVar w:name="QBDClearanceComment" w:val=" "/>
    <w:docVar w:name="QBDClearanceComment_Form" w:val=" "/>
    <w:docVar w:name="QBDClearanceInitiatedBy" w:val="Friebel, Katja"/>
    <w:docVar w:name="QBDClearanceInitiatedBy_Form" w:val=" "/>
    <w:docVar w:name="QBDClearanceInitiatedByLong" w:val="Friebel, Katja_x0009__x0009_31.01.2018 14:04:37_x000b_QMB_x0009__x0009_"/>
    <w:docVar w:name="QBDClearanceInitiatedByLong_Form" w:val=" "/>
    <w:docVar w:name="QBDDeliveredTo" w:val="Baysal, Ayse_x000b_Friebel, Jens_x000b_Izgec, Nihan_x000b_Raduenz, Rene_x000b_Storck, Petra"/>
    <w:docVar w:name="QBDDeliveredTo_Form" w:val=" "/>
    <w:docVar w:name="QBDDeliveredToLong" w:val="Baysal, Ayse_x0009__x0009__x000d_SISSEL-Sachbearbeiterin Export_x0009__x0009__x000b_Friebel, Jens_x0009__x0009__x000d_Geschäftsführer_x0009__x0009__x000b_Izgec, Nihan_x0009__x0009__x000d_Sachbearbeiterin Export_x0009__x0009__x000b_Raduenz, Rene_x0009__x0009__x000d_SISSEL Exportleiter_x0009__x0009__x000b_Storck, Petra_x0009__x0009__x000d_Sachbearbeiterin Export_x0009__x0009_"/>
    <w:docVar w:name="QBDDeliveredToLong_Form" w:val=" "/>
    <w:docVar w:name="QBDDeliveryComment" w:val=" "/>
    <w:docVar w:name="QBDDeliveryComment_Form" w:val=" "/>
    <w:docVar w:name="QBDDeliveryInitiatedBy" w:val="Friebel, Katja"/>
    <w:docVar w:name="QBDDeliveryInitiatedBy_Form" w:val="Friebel, Katja"/>
    <w:docVar w:name="QBDDeliveryInitiatedByLong" w:val="Friebel, Katja_x0009__x0009_31.01.2018 14:05:19_x000b_QMB_x0009__x0009_"/>
    <w:docVar w:name="QBDDeliveryInitiatedByLong_Form" w:val="Friebel, Katja_x0009__x0009_10.11.2017 14:38:25_x000b_QMB_x0009__x0009_"/>
    <w:docVar w:name="QBDDocumentKey" w:val="CurrentVersion"/>
    <w:docVar w:name="QBDDocumentTitle" w:val="Dokument 1.13.1.4 - Gelangensbestätigung"/>
    <w:docVar w:name="QBDEditors" w:val="Storck, Petra; Izgec, Nihan; Baysal, Ayse; Factory Systems, CAQ AG"/>
    <w:docVar w:name="QBDEditors_Form" w:val="Factory Systems, CAQ AG"/>
    <w:docVar w:name="QBDEditorsGrp" w:val="Storck, Petra; Izgec, Nihan; Baysal, Ayse; Factory Systems, CAQ AG"/>
    <w:docVar w:name="QBDEditorsGrp_Form" w:val="Factory Systems, CAQ AG"/>
    <w:docVar w:name="QBDFullHistory" w:val="31.01.2018 14:05:19_x0009_1.00.0000_x0009_In Einführung_x0009_Friebel, Katja_x000b_31.01.2018 14:05:15_x0009_1.00.0000_x0009_Freigegeben_x0009_Friebel, Katja_x000b_31.01.2018 14:04:37_x0009_1.00.0000_x0009_In Freigabe_x0009_Friebel, Katja_x000b_31.01.2018 14:04:33_x0009_1.00.0000_x0009_Zurückgewiesen_x0009_Friebel, Katja_x000b_29.01.2018 12:24:53_x0009_1.00.0000_x0009_In Freigabe_x0009_Storck, Petra_x000b_21.01.2018 18:25:48_x0009_1.00.0000_x0009_Hauptversion manuell erhöht_x0009_Friebel, Katja_x000b_10.11.2017 10:39:41_x0009_0.00.0000_x0009_Neu_x0009_Gass, Matthias"/>
    <w:docVar w:name="QBDFullHistory_Form" w:val="10.11.2017 14:38:48_x0009_0.00.0000_x0009_Eingeführt_x0009_Friebel, Katja_x000b_10.11.2017 14:38:25_x0009_0.00.0000_x0009_In Einführung_x0009_Friebel, Katja_x000b_08.11.2017 14:33:19_x0009_0.00.0000_x0009_Neu_x0009_Rudolf, Franziska"/>
    <w:docVar w:name="QBDHistory" w:val="31.01.2018 14:05:19_x0009_1.00.0000_x0009_In Einführung_x0009_Friebel, Katja_x000b_31.01.2018 14:05:15_x0009_1.00.0000_x0009_Freigegeben_x0009_Friebel, Katja_x000b_31.01.2018 14:04:37_x0009_1.00.0000_x0009_In Freigabe_x0009_Friebel, Katja_x000b_31.01.2018 14:04:33_x0009_1.00.0000_x0009_Zurückgewiesen_x0009_Friebel, Katja_x000b_29.01.2018 12:24:53_x0009_1.00.0000_x0009_In Freigabe_x0009_Storck, Petra_x000b_21.01.2018 18:25:48_x0009_1.00.0000_x0009_Hauptversion manuell erhöht_x0009_Friebel, Katja"/>
    <w:docVar w:name="QBDHistory_Form" w:val="10.11.2017 14:38:48_x0009_0.00.0000_x0009_Eingeführt_x0009_Friebel, Katja_x000b_10.11.2017 14:38:25_x0009_0.00.0000_x0009_In Einführung_x0009_Friebel, Katja_x000b_08.11.2017 14:33:19_x0009_0.00.0000_x0009_Neu_x0009_Rudolf, Franziska"/>
    <w:docVar w:name="QBDItemID" w:val="988"/>
    <w:docVar w:name="QBDMainResponsible" w:val="Storck, Petra"/>
    <w:docVar w:name="QBDMainResponsible_Form" w:val=" "/>
    <w:docVar w:name="QBDMainResponsibleLong" w:val="Storck, Petra_x0009__x0009__x000d_Sachbearbeiterin Export_x0009__x0009_"/>
    <w:docVar w:name="QBDMainResponsibleLong_Form" w:val=" "/>
    <w:docVar w:name="QBDMemo" w:val=" "/>
    <w:docVar w:name="QBDMemo_Form" w:val=" "/>
    <w:docVar w:name="QBDRecipients" w:val="Baysal, Ayse; Friebel, Jens; Izgec, Nihan; Raduenz, Rene; Storck, Petra"/>
    <w:docVar w:name="QBDRecipients_Form" w:val="Friebel, Katja"/>
    <w:docVar w:name="QBDRecipientsGrp" w:val="SISSEL Export"/>
    <w:docVar w:name="QBDRecipientsGrp_Form" w:val="Friebel, Katja"/>
    <w:docVar w:name="QBDReferences" w:val=" "/>
    <w:docVar w:name="QBDReferences_Form" w:val=" "/>
    <w:docVar w:name="QBDReferredDocuments" w:val=" "/>
    <w:docVar w:name="QBDReferredDocuments_Form" w:val=" "/>
    <w:docVar w:name="QBDReferredDocumentsByCategory" w:val=" "/>
    <w:docVar w:name="QBDReferredDocumentsByCategory_Form" w:val=" "/>
    <w:docVar w:name="QBDReferredDocumentsWithoutPath" w:val=" "/>
    <w:docVar w:name="QBDReferredDocumentsWithoutPath_Form" w:val=" "/>
    <w:docVar w:name="QBDResponsibles" w:val="Friebel, Katja"/>
    <w:docVar w:name="QBDResponsibles_Form" w:val=" "/>
    <w:docVar w:name="QBDResponsiblesGrp" w:val="Friebel, Katja"/>
    <w:docVar w:name="QBDResponsiblesGrp_Form" w:val=" "/>
    <w:docVar w:name="QBDTrainingRequirementsOU" w:val=" "/>
    <w:docVar w:name="QBDTrainingRequirementsOU_Form" w:val=" "/>
  </w:docVars>
  <w:rsids>
    <w:rsidRoot w:val="00BF7167"/>
    <w:rsid w:val="000061F1"/>
    <w:rsid w:val="00022E51"/>
    <w:rsid w:val="00036E2A"/>
    <w:rsid w:val="00053283"/>
    <w:rsid w:val="00090295"/>
    <w:rsid w:val="00092E0A"/>
    <w:rsid w:val="00095D91"/>
    <w:rsid w:val="00097290"/>
    <w:rsid w:val="000A7FAB"/>
    <w:rsid w:val="001206F7"/>
    <w:rsid w:val="0015017E"/>
    <w:rsid w:val="00155C0B"/>
    <w:rsid w:val="00170063"/>
    <w:rsid w:val="00173118"/>
    <w:rsid w:val="001B4713"/>
    <w:rsid w:val="001C3CE0"/>
    <w:rsid w:val="001D3823"/>
    <w:rsid w:val="001E12A5"/>
    <w:rsid w:val="001E228C"/>
    <w:rsid w:val="001E2A71"/>
    <w:rsid w:val="0022755E"/>
    <w:rsid w:val="0023080C"/>
    <w:rsid w:val="00246E18"/>
    <w:rsid w:val="00276646"/>
    <w:rsid w:val="002B5989"/>
    <w:rsid w:val="002E5AA2"/>
    <w:rsid w:val="00335509"/>
    <w:rsid w:val="003470A7"/>
    <w:rsid w:val="0036293B"/>
    <w:rsid w:val="00394F8D"/>
    <w:rsid w:val="003D1EAD"/>
    <w:rsid w:val="003D6B04"/>
    <w:rsid w:val="00402802"/>
    <w:rsid w:val="00433138"/>
    <w:rsid w:val="00472627"/>
    <w:rsid w:val="004949F2"/>
    <w:rsid w:val="004A4AF2"/>
    <w:rsid w:val="004A5FEE"/>
    <w:rsid w:val="004B50A1"/>
    <w:rsid w:val="004C5F6F"/>
    <w:rsid w:val="004D3AAB"/>
    <w:rsid w:val="004F07DB"/>
    <w:rsid w:val="005301AC"/>
    <w:rsid w:val="00560127"/>
    <w:rsid w:val="005664BD"/>
    <w:rsid w:val="00581D47"/>
    <w:rsid w:val="00593AD7"/>
    <w:rsid w:val="005A598A"/>
    <w:rsid w:val="005F4E5A"/>
    <w:rsid w:val="00615915"/>
    <w:rsid w:val="00631941"/>
    <w:rsid w:val="00685671"/>
    <w:rsid w:val="00690D63"/>
    <w:rsid w:val="006B4272"/>
    <w:rsid w:val="006E274F"/>
    <w:rsid w:val="006E4600"/>
    <w:rsid w:val="00701C7F"/>
    <w:rsid w:val="00705ECA"/>
    <w:rsid w:val="00707422"/>
    <w:rsid w:val="00717115"/>
    <w:rsid w:val="00785CFF"/>
    <w:rsid w:val="0079200F"/>
    <w:rsid w:val="00793FD3"/>
    <w:rsid w:val="007C7207"/>
    <w:rsid w:val="007F7D55"/>
    <w:rsid w:val="00844E84"/>
    <w:rsid w:val="0085696F"/>
    <w:rsid w:val="00862E7A"/>
    <w:rsid w:val="0089611C"/>
    <w:rsid w:val="008B48FF"/>
    <w:rsid w:val="0090333D"/>
    <w:rsid w:val="00903718"/>
    <w:rsid w:val="009047ED"/>
    <w:rsid w:val="00907F49"/>
    <w:rsid w:val="00915DD5"/>
    <w:rsid w:val="009340D3"/>
    <w:rsid w:val="009450C1"/>
    <w:rsid w:val="009A635F"/>
    <w:rsid w:val="009C0D3D"/>
    <w:rsid w:val="00A251D5"/>
    <w:rsid w:val="00A40FC7"/>
    <w:rsid w:val="00A53A4B"/>
    <w:rsid w:val="00A54D6B"/>
    <w:rsid w:val="00A93438"/>
    <w:rsid w:val="00B002FD"/>
    <w:rsid w:val="00B220AB"/>
    <w:rsid w:val="00B70789"/>
    <w:rsid w:val="00B71228"/>
    <w:rsid w:val="00BB5707"/>
    <w:rsid w:val="00BD2A04"/>
    <w:rsid w:val="00BE6B34"/>
    <w:rsid w:val="00BF7167"/>
    <w:rsid w:val="00C60F7C"/>
    <w:rsid w:val="00CC702A"/>
    <w:rsid w:val="00CD0E05"/>
    <w:rsid w:val="00CF6868"/>
    <w:rsid w:val="00D11733"/>
    <w:rsid w:val="00D16F6D"/>
    <w:rsid w:val="00D25B61"/>
    <w:rsid w:val="00D671F1"/>
    <w:rsid w:val="00D70E7A"/>
    <w:rsid w:val="00D7779C"/>
    <w:rsid w:val="00D95E54"/>
    <w:rsid w:val="00DA143A"/>
    <w:rsid w:val="00DB5DC7"/>
    <w:rsid w:val="00DD29BB"/>
    <w:rsid w:val="00DF29DC"/>
    <w:rsid w:val="00E46261"/>
    <w:rsid w:val="00E5271D"/>
    <w:rsid w:val="00E758EA"/>
    <w:rsid w:val="00E87918"/>
    <w:rsid w:val="00E90BE6"/>
    <w:rsid w:val="00EA2B1B"/>
    <w:rsid w:val="00ED6CCA"/>
    <w:rsid w:val="00EE36C4"/>
    <w:rsid w:val="00EF70F6"/>
    <w:rsid w:val="00F01246"/>
    <w:rsid w:val="00F06EF7"/>
    <w:rsid w:val="00F34C05"/>
    <w:rsid w:val="00F70300"/>
    <w:rsid w:val="00F72E63"/>
    <w:rsid w:val="00FA2A50"/>
    <w:rsid w:val="00FA36C6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7E13A5"/>
  <w15:docId w15:val="{3E9E5422-D0FA-4F16-BCA1-DFC9E8EA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FF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B48FF"/>
    <w:pPr>
      <w:keepNext/>
      <w:widowControl w:val="0"/>
      <w:tabs>
        <w:tab w:val="left" w:pos="1701"/>
        <w:tab w:val="left" w:pos="2410"/>
        <w:tab w:val="left" w:pos="7371"/>
      </w:tabs>
      <w:spacing w:after="0" w:line="240" w:lineRule="auto"/>
      <w:outlineLvl w:val="2"/>
    </w:pPr>
    <w:rPr>
      <w:rFonts w:eastAsia="Times New Roman" w:cs="Times New Roman"/>
      <w:b/>
      <w:snapToGrid w:val="0"/>
      <w:sz w:val="24"/>
      <w:szCs w:val="20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8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8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8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48F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FF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8B48FF"/>
    <w:rPr>
      <w:rFonts w:ascii="Arial" w:eastAsia="Times New Roman" w:hAnsi="Arial" w:cs="Times New Roman"/>
      <w:b/>
      <w:snapToGrid w:val="0"/>
      <w:sz w:val="24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8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48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061F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61F1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27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7664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72627"/>
    <w:rPr>
      <w:color w:val="808080"/>
    </w:rPr>
  </w:style>
  <w:style w:type="character" w:customStyle="1" w:styleId="Style1">
    <w:name w:val="Style1"/>
    <w:basedOn w:val="DefaultParagraphFont"/>
    <w:uiPriority w:val="1"/>
    <w:rsid w:val="00793FD3"/>
    <w:rPr>
      <w:u w:val="single"/>
    </w:rPr>
  </w:style>
  <w:style w:type="character" w:customStyle="1" w:styleId="Style2">
    <w:name w:val="Style2"/>
    <w:basedOn w:val="DefaultParagraphFont"/>
    <w:uiPriority w:val="1"/>
    <w:rsid w:val="004949F2"/>
  </w:style>
  <w:style w:type="character" w:customStyle="1" w:styleId="Heading2Char">
    <w:name w:val="Heading 2 Char"/>
    <w:basedOn w:val="DefaultParagraphFont"/>
    <w:link w:val="Heading2"/>
    <w:uiPriority w:val="9"/>
    <w:semiHidden/>
    <w:rsid w:val="006E27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B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ymai@teida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kymai@teida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ysal\AppData\Local\Temp\QBD_4c3955b6\8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1256C2E6814C9488A628632035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2E8D-EFC8-447B-9132-20ED47A06ECC}"/>
      </w:docPartPr>
      <w:docPartBody>
        <w:p w:rsidR="00926972" w:rsidRDefault="000428B1" w:rsidP="000428B1">
          <w:pPr>
            <w:pStyle w:val="601256C2E6814C9488A62863203530711"/>
          </w:pPr>
          <w:r w:rsidRPr="00F70300">
            <w:rPr>
              <w:rStyle w:val="PlaceholderText"/>
              <w:rFonts w:ascii="Trebuchet MS" w:hAnsi="Trebuchet MS"/>
              <w:sz w:val="18"/>
              <w:szCs w:val="18"/>
            </w:rPr>
            <w:t>Įrašyti...</w:t>
          </w:r>
        </w:p>
      </w:docPartBody>
    </w:docPart>
    <w:docPart>
      <w:docPartPr>
        <w:name w:val="4D96D60122DB4D01BA803ECDE55F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4823-7B2E-4B1C-9EFF-44D3D49CB0A1}"/>
      </w:docPartPr>
      <w:docPartBody>
        <w:p w:rsidR="00926972" w:rsidRDefault="000428B1" w:rsidP="000428B1">
          <w:pPr>
            <w:pStyle w:val="4D96D60122DB4D01BA803ECDE55F69761"/>
          </w:pPr>
          <w:r w:rsidRPr="00ED6CCA">
            <w:rPr>
              <w:rStyle w:val="PlaceholderText"/>
              <w:rFonts w:ascii="Trebuchet MS" w:hAnsi="Trebuchet MS"/>
              <w:sz w:val="18"/>
              <w:szCs w:val="18"/>
            </w:rPr>
            <w:t>Įrašyti...</w:t>
          </w:r>
        </w:p>
      </w:docPartBody>
    </w:docPart>
    <w:docPart>
      <w:docPartPr>
        <w:name w:val="A009D53F1147476CA10C8589F515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28A8-028D-45C3-ABCC-45DB940A19AA}"/>
      </w:docPartPr>
      <w:docPartBody>
        <w:p w:rsidR="00926972" w:rsidRDefault="000428B1" w:rsidP="000428B1">
          <w:pPr>
            <w:pStyle w:val="A009D53F1147476CA10C8589F515A7AF1"/>
          </w:pPr>
          <w:r w:rsidRPr="00F70300">
            <w:rPr>
              <w:rStyle w:val="PlaceholderText"/>
              <w:rFonts w:ascii="Trebuchet MS" w:hAnsi="Trebuchet MS"/>
              <w:sz w:val="18"/>
              <w:szCs w:val="18"/>
            </w:rPr>
            <w:t>Įrašyti...</w:t>
          </w:r>
        </w:p>
      </w:docPartBody>
    </w:docPart>
    <w:docPart>
      <w:docPartPr>
        <w:name w:val="788574CA24C949E18A2B01A73544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BE4A-2DAA-4D4E-BD47-546471357F51}"/>
      </w:docPartPr>
      <w:docPartBody>
        <w:p w:rsidR="00926972" w:rsidRDefault="000428B1" w:rsidP="000428B1">
          <w:pPr>
            <w:pStyle w:val="788574CA24C949E18A2B01A7354475BF1"/>
          </w:pPr>
          <w:r w:rsidRPr="00F70300">
            <w:rPr>
              <w:rStyle w:val="PlaceholderText"/>
              <w:rFonts w:ascii="Trebuchet MS" w:hAnsi="Trebuchet MS"/>
              <w:sz w:val="18"/>
              <w:szCs w:val="18"/>
            </w:rPr>
            <w:t>Įrašyti...</w:t>
          </w:r>
        </w:p>
      </w:docPartBody>
    </w:docPart>
    <w:docPart>
      <w:docPartPr>
        <w:name w:val="96B9EECC70964EEF988BF0AA0F0E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039B-2B3C-4D23-91E8-F96091CBA93F}"/>
      </w:docPartPr>
      <w:docPartBody>
        <w:p w:rsidR="00926972" w:rsidRDefault="007C74C6" w:rsidP="007C74C6">
          <w:pPr>
            <w:pStyle w:val="96B9EECC70964EEF988BF0AA0F0E4502"/>
          </w:pPr>
          <w:r w:rsidRPr="00E4451F">
            <w:rPr>
              <w:rStyle w:val="PlaceholderText"/>
            </w:rPr>
            <w:t>Choose an item.</w:t>
          </w:r>
        </w:p>
      </w:docPartBody>
    </w:docPart>
    <w:docPart>
      <w:docPartPr>
        <w:name w:val="EEB9BBB46DAD43E0B34423E83B10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B93F-0353-4968-B28D-4567F9F561A8}"/>
      </w:docPartPr>
      <w:docPartBody>
        <w:p w:rsidR="00926972" w:rsidRDefault="000428B1" w:rsidP="000428B1">
          <w:pPr>
            <w:pStyle w:val="EEB9BBB46DAD43E0B34423E83B101D0A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61DCB6FD80364EBA9CCBA604326F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4CE8-F4EC-4AA6-98AA-1B16CABCCC52}"/>
      </w:docPartPr>
      <w:docPartBody>
        <w:p w:rsidR="00926972" w:rsidRDefault="000428B1" w:rsidP="000428B1">
          <w:pPr>
            <w:pStyle w:val="61DCB6FD80364EBA9CCBA604326F8C3B1"/>
          </w:pPr>
          <w:r w:rsidRPr="00B220AB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846A9BA53AAB4B19879339C3511D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67E7-12D5-4997-85DD-A6C8972251E8}"/>
      </w:docPartPr>
      <w:docPartBody>
        <w:p w:rsidR="00926972" w:rsidRDefault="000428B1" w:rsidP="000428B1">
          <w:pPr>
            <w:pStyle w:val="846A9BA53AAB4B19879339C3511D3BD21"/>
          </w:pPr>
          <w:r w:rsidRPr="00B220AB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79FE32F5DA8C4D15BCF9F3777D60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0CA5-E085-4D8F-BCCE-8AB611BE7DF1}"/>
      </w:docPartPr>
      <w:docPartBody>
        <w:p w:rsidR="00926972" w:rsidRDefault="000428B1" w:rsidP="000428B1">
          <w:pPr>
            <w:pStyle w:val="79FE32F5DA8C4D15BCF9F3777D601D2F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B00AA7B688594D91AB7CF52E238E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2FCD-36E9-4C5A-A47D-9B559E4EB8CA}"/>
      </w:docPartPr>
      <w:docPartBody>
        <w:p w:rsidR="00926972" w:rsidRDefault="000428B1" w:rsidP="000428B1">
          <w:pPr>
            <w:pStyle w:val="B00AA7B688594D91AB7CF52E238EC90D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6BC996F593D248ACB97CC3F49520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BE71-79EF-4CD2-96AF-B778F2D6FA72}"/>
      </w:docPartPr>
      <w:docPartBody>
        <w:p w:rsidR="00926972" w:rsidRDefault="000428B1" w:rsidP="000428B1">
          <w:pPr>
            <w:pStyle w:val="6BC996F593D248ACB97CC3F49520FB49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7D52C62FF2864F158E279FEB560C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7C58-0CD1-410B-A50E-166D7D51544F}"/>
      </w:docPartPr>
      <w:docPartBody>
        <w:p w:rsidR="00926972" w:rsidRDefault="000428B1" w:rsidP="000428B1">
          <w:pPr>
            <w:pStyle w:val="7D52C62FF2864F158E279FEB560C59BC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C708448CC5A7478AB7090A61FEAC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1EFB-3544-4705-B13F-4B0015150218}"/>
      </w:docPartPr>
      <w:docPartBody>
        <w:p w:rsidR="00926972" w:rsidRDefault="000428B1" w:rsidP="000428B1">
          <w:pPr>
            <w:pStyle w:val="C708448CC5A7478AB7090A61FEAC88CF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67144D17FCB949D795F16817F0F0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8D8F-C4C7-4219-ACDB-A4019C1385D1}"/>
      </w:docPartPr>
      <w:docPartBody>
        <w:p w:rsidR="00926972" w:rsidRDefault="000428B1" w:rsidP="000428B1">
          <w:pPr>
            <w:pStyle w:val="67144D17FCB949D795F16817F0F042DE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DFC37266D2DB4281817C326E0CDF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7211-EA66-4C21-92E1-F0190F51D83B}"/>
      </w:docPartPr>
      <w:docPartBody>
        <w:p w:rsidR="00926972" w:rsidRDefault="000428B1" w:rsidP="000428B1">
          <w:pPr>
            <w:pStyle w:val="DFC37266D2DB4281817C326E0CDFD1C7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7C368920894142689C6A8F5B5DE0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4E4D-BC9D-400D-96EE-9808AF49DA56}"/>
      </w:docPartPr>
      <w:docPartBody>
        <w:p w:rsidR="00687A1A" w:rsidRDefault="000428B1" w:rsidP="000428B1">
          <w:pPr>
            <w:pStyle w:val="7C368920894142689C6A8F5B5DE0A0701"/>
          </w:pPr>
          <w:r w:rsidRPr="004949F2">
            <w:rPr>
              <w:rStyle w:val="PlaceholderText"/>
              <w:rFonts w:ascii="Trebuchet MS" w:hAnsi="Trebuchet MS"/>
              <w:sz w:val="20"/>
              <w:szCs w:val="20"/>
            </w:rPr>
            <w:t>Įrašyti...</w:t>
          </w:r>
        </w:p>
      </w:docPartBody>
    </w:docPart>
    <w:docPart>
      <w:docPartPr>
        <w:name w:val="982C93E963434E938F8A747F4F22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FFAE-3D50-46E8-B08B-67CBD73FCC28}"/>
      </w:docPartPr>
      <w:docPartBody>
        <w:p w:rsidR="00687A1A" w:rsidRDefault="000428B1" w:rsidP="000428B1">
          <w:pPr>
            <w:pStyle w:val="982C93E963434E938F8A747F4F22AFB9"/>
          </w:pPr>
          <w:r w:rsidRPr="00F70300">
            <w:rPr>
              <w:rStyle w:val="PlaceholderText"/>
              <w:rFonts w:ascii="Trebuchet MS" w:hAnsi="Trebuchet MS"/>
              <w:sz w:val="18"/>
              <w:szCs w:val="18"/>
            </w:rPr>
            <w:t>Įrašyti...</w:t>
          </w:r>
        </w:p>
      </w:docPartBody>
    </w:docPart>
    <w:docPart>
      <w:docPartPr>
        <w:name w:val="F940B296957A41F99BC279ED2A72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D8D2-D4A9-41F6-BBA5-C716CA3BD0B4}"/>
      </w:docPartPr>
      <w:docPartBody>
        <w:p w:rsidR="00687A1A" w:rsidRDefault="000428B1" w:rsidP="000428B1">
          <w:pPr>
            <w:pStyle w:val="F940B296957A41F99BC279ED2A72F000"/>
          </w:pPr>
          <w:r w:rsidRPr="00ED6CCA">
            <w:rPr>
              <w:rStyle w:val="PlaceholderText"/>
              <w:rFonts w:ascii="Trebuchet MS" w:hAnsi="Trebuchet MS"/>
              <w:sz w:val="18"/>
              <w:szCs w:val="18"/>
            </w:rPr>
            <w:t>Įrašyti...</w:t>
          </w:r>
        </w:p>
      </w:docPartBody>
    </w:docPart>
    <w:docPart>
      <w:docPartPr>
        <w:name w:val="7C5C053A4CD249E1A463275BB4F0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F9CB-04EE-4524-AF52-08A9929D727D}"/>
      </w:docPartPr>
      <w:docPartBody>
        <w:p w:rsidR="00687A1A" w:rsidRDefault="000428B1" w:rsidP="000428B1">
          <w:pPr>
            <w:pStyle w:val="7C5C053A4CD249E1A463275BB4F0453F"/>
          </w:pPr>
          <w:r w:rsidRPr="00ED6CCA">
            <w:rPr>
              <w:rStyle w:val="PlaceholderText"/>
              <w:rFonts w:ascii="Trebuchet MS" w:hAnsi="Trebuchet MS"/>
              <w:sz w:val="18"/>
              <w:szCs w:val="18"/>
            </w:rPr>
            <w:t>Įrašyti...</w:t>
          </w:r>
        </w:p>
      </w:docPartBody>
    </w:docPart>
    <w:docPart>
      <w:docPartPr>
        <w:name w:val="04DFEBD8258941378199D8A671E4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F8BE-BB6A-4A89-B628-3DAC57C49757}"/>
      </w:docPartPr>
      <w:docPartBody>
        <w:p w:rsidR="00687A1A" w:rsidRDefault="000428B1" w:rsidP="000428B1">
          <w:pPr>
            <w:pStyle w:val="04DFEBD8258941378199D8A671E4BBBE"/>
          </w:pPr>
          <w:r w:rsidRPr="00ED6CCA">
            <w:rPr>
              <w:rStyle w:val="PlaceholderText"/>
              <w:rFonts w:ascii="Trebuchet MS" w:hAnsi="Trebuchet MS"/>
              <w:sz w:val="18"/>
              <w:szCs w:val="18"/>
            </w:rPr>
            <w:t>Įrašyti...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4C6"/>
    <w:rsid w:val="000428B1"/>
    <w:rsid w:val="00622106"/>
    <w:rsid w:val="00687A1A"/>
    <w:rsid w:val="007C74C6"/>
    <w:rsid w:val="00926972"/>
    <w:rsid w:val="00947798"/>
    <w:rsid w:val="0097145A"/>
    <w:rsid w:val="00A40DAD"/>
    <w:rsid w:val="00B92E9C"/>
    <w:rsid w:val="00D71E4A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8B1"/>
    <w:rPr>
      <w:color w:val="808080"/>
    </w:rPr>
  </w:style>
  <w:style w:type="paragraph" w:customStyle="1" w:styleId="96B9EECC70964EEF988BF0AA0F0E4502">
    <w:name w:val="96B9EECC70964EEF988BF0AA0F0E4502"/>
    <w:rsid w:val="007C74C6"/>
  </w:style>
  <w:style w:type="paragraph" w:customStyle="1" w:styleId="EEB9BBB46DAD43E0B34423E83B101D0A1">
    <w:name w:val="EEB9BBB46DAD43E0B34423E83B101D0A1"/>
    <w:rsid w:val="000428B1"/>
    <w:rPr>
      <w:rFonts w:ascii="Arial" w:eastAsiaTheme="minorHAnsi" w:hAnsi="Arial"/>
      <w:lang w:val="de-DE"/>
    </w:rPr>
  </w:style>
  <w:style w:type="paragraph" w:customStyle="1" w:styleId="61DCB6FD80364EBA9CCBA604326F8C3B1">
    <w:name w:val="61DCB6FD80364EBA9CCBA604326F8C3B1"/>
    <w:rsid w:val="000428B1"/>
    <w:rPr>
      <w:rFonts w:ascii="Arial" w:eastAsiaTheme="minorHAnsi" w:hAnsi="Arial"/>
      <w:lang w:val="de-DE"/>
    </w:rPr>
  </w:style>
  <w:style w:type="paragraph" w:customStyle="1" w:styleId="846A9BA53AAB4B19879339C3511D3BD21">
    <w:name w:val="846A9BA53AAB4B19879339C3511D3BD21"/>
    <w:rsid w:val="000428B1"/>
    <w:rPr>
      <w:rFonts w:ascii="Arial" w:eastAsiaTheme="minorHAnsi" w:hAnsi="Arial"/>
      <w:lang w:val="de-DE"/>
    </w:rPr>
  </w:style>
  <w:style w:type="paragraph" w:customStyle="1" w:styleId="79FE32F5DA8C4D15BCF9F3777D601D2F1">
    <w:name w:val="79FE32F5DA8C4D15BCF9F3777D601D2F1"/>
    <w:rsid w:val="000428B1"/>
    <w:rPr>
      <w:rFonts w:ascii="Arial" w:eastAsiaTheme="minorHAnsi" w:hAnsi="Arial"/>
      <w:lang w:val="de-DE"/>
    </w:rPr>
  </w:style>
  <w:style w:type="paragraph" w:customStyle="1" w:styleId="B00AA7B688594D91AB7CF52E238EC90D1">
    <w:name w:val="B00AA7B688594D91AB7CF52E238EC90D1"/>
    <w:rsid w:val="000428B1"/>
    <w:rPr>
      <w:rFonts w:ascii="Arial" w:eastAsiaTheme="minorHAnsi" w:hAnsi="Arial"/>
      <w:lang w:val="de-DE"/>
    </w:rPr>
  </w:style>
  <w:style w:type="paragraph" w:customStyle="1" w:styleId="6BC996F593D248ACB97CC3F49520FB491">
    <w:name w:val="6BC996F593D248ACB97CC3F49520FB491"/>
    <w:rsid w:val="000428B1"/>
    <w:rPr>
      <w:rFonts w:ascii="Arial" w:eastAsiaTheme="minorHAnsi" w:hAnsi="Arial"/>
      <w:lang w:val="de-DE"/>
    </w:rPr>
  </w:style>
  <w:style w:type="paragraph" w:customStyle="1" w:styleId="7D52C62FF2864F158E279FEB560C59BC1">
    <w:name w:val="7D52C62FF2864F158E279FEB560C59BC1"/>
    <w:rsid w:val="000428B1"/>
    <w:rPr>
      <w:rFonts w:ascii="Arial" w:eastAsiaTheme="minorHAnsi" w:hAnsi="Arial"/>
      <w:lang w:val="de-DE"/>
    </w:rPr>
  </w:style>
  <w:style w:type="paragraph" w:customStyle="1" w:styleId="C708448CC5A7478AB7090A61FEAC88CF1">
    <w:name w:val="C708448CC5A7478AB7090A61FEAC88CF1"/>
    <w:rsid w:val="000428B1"/>
    <w:rPr>
      <w:rFonts w:ascii="Arial" w:eastAsiaTheme="minorHAnsi" w:hAnsi="Arial"/>
      <w:lang w:val="de-DE"/>
    </w:rPr>
  </w:style>
  <w:style w:type="paragraph" w:customStyle="1" w:styleId="67144D17FCB949D795F16817F0F042DE1">
    <w:name w:val="67144D17FCB949D795F16817F0F042DE1"/>
    <w:rsid w:val="000428B1"/>
    <w:rPr>
      <w:rFonts w:ascii="Arial" w:eastAsiaTheme="minorHAnsi" w:hAnsi="Arial"/>
      <w:lang w:val="de-DE"/>
    </w:rPr>
  </w:style>
  <w:style w:type="paragraph" w:customStyle="1" w:styleId="DFC37266D2DB4281817C326E0CDFD1C71">
    <w:name w:val="DFC37266D2DB4281817C326E0CDFD1C71"/>
    <w:rsid w:val="000428B1"/>
    <w:rPr>
      <w:rFonts w:ascii="Arial" w:eastAsiaTheme="minorHAnsi" w:hAnsi="Arial"/>
      <w:lang w:val="de-DE"/>
    </w:rPr>
  </w:style>
  <w:style w:type="paragraph" w:customStyle="1" w:styleId="7C368920894142689C6A8F5B5DE0A0701">
    <w:name w:val="7C368920894142689C6A8F5B5DE0A0701"/>
    <w:rsid w:val="000428B1"/>
    <w:rPr>
      <w:rFonts w:ascii="Arial" w:eastAsiaTheme="minorHAnsi" w:hAnsi="Arial"/>
      <w:lang w:val="de-DE"/>
    </w:rPr>
  </w:style>
  <w:style w:type="paragraph" w:customStyle="1" w:styleId="601256C2E6814C9488A62863203530711">
    <w:name w:val="601256C2E6814C9488A62863203530711"/>
    <w:rsid w:val="000428B1"/>
    <w:rPr>
      <w:rFonts w:ascii="Arial" w:eastAsiaTheme="minorHAnsi" w:hAnsi="Arial"/>
      <w:lang w:val="de-DE"/>
    </w:rPr>
  </w:style>
  <w:style w:type="paragraph" w:customStyle="1" w:styleId="4D96D60122DB4D01BA803ECDE55F69761">
    <w:name w:val="4D96D60122DB4D01BA803ECDE55F69761"/>
    <w:rsid w:val="000428B1"/>
    <w:rPr>
      <w:rFonts w:ascii="Arial" w:eastAsiaTheme="minorHAnsi" w:hAnsi="Arial"/>
      <w:lang w:val="de-DE"/>
    </w:rPr>
  </w:style>
  <w:style w:type="paragraph" w:customStyle="1" w:styleId="A009D53F1147476CA10C8589F515A7AF1">
    <w:name w:val="A009D53F1147476CA10C8589F515A7AF1"/>
    <w:rsid w:val="000428B1"/>
    <w:rPr>
      <w:rFonts w:ascii="Arial" w:eastAsiaTheme="minorHAnsi" w:hAnsi="Arial"/>
      <w:lang w:val="de-DE"/>
    </w:rPr>
  </w:style>
  <w:style w:type="paragraph" w:customStyle="1" w:styleId="788574CA24C949E18A2B01A7354475BF1">
    <w:name w:val="788574CA24C949E18A2B01A7354475BF1"/>
    <w:rsid w:val="000428B1"/>
    <w:rPr>
      <w:rFonts w:ascii="Arial" w:eastAsiaTheme="minorHAnsi" w:hAnsi="Arial"/>
      <w:lang w:val="de-DE"/>
    </w:rPr>
  </w:style>
  <w:style w:type="paragraph" w:customStyle="1" w:styleId="982C93E963434E938F8A747F4F22AFB9">
    <w:name w:val="982C93E963434E938F8A747F4F22AFB9"/>
    <w:rsid w:val="000428B1"/>
    <w:rPr>
      <w:rFonts w:ascii="Arial" w:eastAsiaTheme="minorHAnsi" w:hAnsi="Arial"/>
      <w:lang w:val="de-DE"/>
    </w:rPr>
  </w:style>
  <w:style w:type="paragraph" w:customStyle="1" w:styleId="F940B296957A41F99BC279ED2A72F000">
    <w:name w:val="F940B296957A41F99BC279ED2A72F000"/>
    <w:rsid w:val="000428B1"/>
    <w:rPr>
      <w:rFonts w:ascii="Arial" w:eastAsiaTheme="minorHAnsi" w:hAnsi="Arial"/>
      <w:lang w:val="de-DE"/>
    </w:rPr>
  </w:style>
  <w:style w:type="paragraph" w:customStyle="1" w:styleId="7C5C053A4CD249E1A463275BB4F0453F">
    <w:name w:val="7C5C053A4CD249E1A463275BB4F0453F"/>
    <w:rsid w:val="000428B1"/>
    <w:rPr>
      <w:rFonts w:ascii="Arial" w:eastAsiaTheme="minorHAnsi" w:hAnsi="Arial"/>
      <w:lang w:val="de-DE"/>
    </w:rPr>
  </w:style>
  <w:style w:type="paragraph" w:customStyle="1" w:styleId="04DFEBD8258941378199D8A671E4BBBE">
    <w:name w:val="04DFEBD8258941378199D8A671E4BBBE"/>
    <w:rsid w:val="000428B1"/>
    <w:rPr>
      <w:rFonts w:ascii="Arial" w:eastAsiaTheme="minorHAnsi" w:hAnsi="Arial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6B44-401E-4AE9-BD1B-E6A2F08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813.dot</Template>
  <TotalTime>2249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 1.13.1.4 - Gelangensbestätigung</vt:lpstr>
      <vt:lpstr>Dokument 1.13.1.4 - Gelangensbestätigung</vt:lpstr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1.13.1.4 - Gelangensbestätigung</dc:title>
  <dc:subject>Formblatt</dc:subject>
  <dc:creator>Gass, Matthias</dc:creator>
  <cp:lastModifiedBy>Administratore</cp:lastModifiedBy>
  <cp:revision>35</cp:revision>
  <cp:lastPrinted>2019-10-04T08:26:00Z</cp:lastPrinted>
  <dcterms:created xsi:type="dcterms:W3CDTF">2018-12-06T13:16:00Z</dcterms:created>
  <dcterms:modified xsi:type="dcterms:W3CDTF">2024-02-12T08:20:00Z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Created">
    <vt:lpwstr>10.11.2017 10:39:37</vt:lpwstr>
  </property>
  <property fmtid="{D5CDD505-2E9C-101B-9397-08002B2CF9AE}" pid="3" name="QBDCreatedBy">
    <vt:lpwstr>Gass, Matthias</vt:lpwstr>
  </property>
  <property fmtid="{D5CDD505-2E9C-101B-9397-08002B2CF9AE}" pid="4" name="QBDCreatedLong">
    <vt:lpwstr>Gass, Matthias		10.11.2017 10:39:37_x000d_Marketingleitung		</vt:lpwstr>
  </property>
  <property fmtid="{D5CDD505-2E9C-101B-9397-08002B2CF9AE}" pid="5" name="QBDAppVersion">
    <vt:lpwstr>16</vt:lpwstr>
  </property>
  <property fmtid="{D5CDD505-2E9C-101B-9397-08002B2CF9AE}" pid="6" name="QBDDocNumber">
    <vt:lpwstr>FB 07.02.02 S</vt:lpwstr>
  </property>
  <property fmtid="{D5CDD505-2E9C-101B-9397-08002B2CF9AE}" pid="7" name="QBDDateDelivered">
    <vt:lpwstr>31.01.2018 14:05:19</vt:lpwstr>
  </property>
  <property fmtid="{D5CDD505-2E9C-101B-9397-08002B2CF9AE}" pid="8" name="QBDMajorVersionDelivered">
    <vt:lpwstr>1</vt:lpwstr>
  </property>
  <property fmtid="{D5CDD505-2E9C-101B-9397-08002B2CF9AE}" pid="9" name="QBDVersionDelivered">
    <vt:lpwstr>1.00.0000</vt:lpwstr>
  </property>
  <property fmtid="{D5CDD505-2E9C-101B-9397-08002B2CF9AE}" pid="10" name="QBDDateClearance">
    <vt:lpwstr>31.01.2018 14:05:15</vt:lpwstr>
  </property>
  <property fmtid="{D5CDD505-2E9C-101B-9397-08002B2CF9AE}" pid="11" name="QBDDateChanged">
    <vt:lpwstr>31.01.2018 14:04:28</vt:lpwstr>
  </property>
  <property fmtid="{D5CDD505-2E9C-101B-9397-08002B2CF9AE}" pid="12" name="QBDChangedBy">
    <vt:lpwstr>Friebel, Katja</vt:lpwstr>
  </property>
  <property fmtid="{D5CDD505-2E9C-101B-9397-08002B2CF9AE}" pid="13" name="QBDChangedLong">
    <vt:lpwstr>Friebel, Katja		31.01.2018 14:04:28_x000d_QMB		</vt:lpwstr>
  </property>
  <property fmtid="{D5CDD505-2E9C-101B-9397-08002B2CF9AE}" pid="14" name="QBDDateChecked">
    <vt:lpwstr> </vt:lpwstr>
  </property>
  <property fmtid="{D5CDD505-2E9C-101B-9397-08002B2CF9AE}" pid="15" name="QBDValidFrom">
    <vt:lpwstr>31.01.2018 14:05:19</vt:lpwstr>
  </property>
  <property fmtid="{D5CDD505-2E9C-101B-9397-08002B2CF9AE}" pid="16" name="QBDValidUntil">
    <vt:lpwstr> </vt:lpwstr>
  </property>
  <property fmtid="{D5CDD505-2E9C-101B-9397-08002B2CF9AE}" pid="17" name="QBDDateValidityExtended">
    <vt:lpwstr> </vt:lpwstr>
  </property>
  <property fmtid="{D5CDD505-2E9C-101B-9397-08002B2CF9AE}" pid="18" name="QBDValidityExtendedBy">
    <vt:lpwstr> </vt:lpwstr>
  </property>
  <property fmtid="{D5CDD505-2E9C-101B-9397-08002B2CF9AE}" pid="19" name="QBDValidityExtendedByLong">
    <vt:lpwstr> </vt:lpwstr>
  </property>
  <property fmtid="{D5CDD505-2E9C-101B-9397-08002B2CF9AE}" pid="20" name="QBDMajorVersion">
    <vt:lpwstr>1</vt:lpwstr>
  </property>
  <property fmtid="{D5CDD505-2E9C-101B-9397-08002B2CF9AE}" pid="21" name="QBDCategory">
    <vt:lpwstr> </vt:lpwstr>
  </property>
  <property fmtid="{D5CDD505-2E9C-101B-9397-08002B2CF9AE}" pid="22" name="QBDLastEdit">
    <vt:lpwstr>29.01.2018 12:24:44</vt:lpwstr>
  </property>
  <property fmtid="{D5CDD505-2E9C-101B-9397-08002B2CF9AE}" pid="23" name="QBDLastEditBy">
    <vt:lpwstr>Storck, Petra</vt:lpwstr>
  </property>
  <property fmtid="{D5CDD505-2E9C-101B-9397-08002B2CF9AE}" pid="24" name="QBDLastEditByLong">
    <vt:lpwstr>Storck, Petra		29.01.2018 12:24:44_x000d_Sachbearbeiterin Export		</vt:lpwstr>
  </property>
  <property fmtid="{D5CDD505-2E9C-101B-9397-08002B2CF9AE}" pid="25" name="QBDTitle">
    <vt:lpwstr>Gelangensbestätigung</vt:lpwstr>
  </property>
  <property fmtid="{D5CDD505-2E9C-101B-9397-08002B2CF9AE}" pid="26" name="QBDFolder">
    <vt:lpwstr>1.13.1 - Formblätter &amp; Anlagen</vt:lpwstr>
  </property>
  <property fmtid="{D5CDD505-2E9C-101B-9397-08002B2CF9AE}" pid="27" name="QBDFolderName">
    <vt:lpwstr>Formblätter &amp; Anlagen</vt:lpwstr>
  </property>
  <property fmtid="{D5CDD505-2E9C-101B-9397-08002B2CF9AE}" pid="28" name="QBDFolderPos">
    <vt:lpwstr>1.13.1</vt:lpwstr>
  </property>
  <property fmtid="{D5CDD505-2E9C-101B-9397-08002B2CF9AE}" pid="29" name="QBDPath">
    <vt:lpwstr>SISSEL GmbH\1 QM-System\7.02 Auftragsabwicklung\Formblätter &amp; Anlagen</vt:lpwstr>
  </property>
  <property fmtid="{D5CDD505-2E9C-101B-9397-08002B2CF9AE}" pid="30" name="QBDShortPath">
    <vt:lpwstr>SISSEL\1\7.02\Formblätter</vt:lpwstr>
  </property>
  <property fmtid="{D5CDD505-2E9C-101B-9397-08002B2CF9AE}" pid="31" name="QBDPos">
    <vt:lpwstr>4</vt:lpwstr>
  </property>
  <property fmtid="{D5CDD505-2E9C-101B-9397-08002B2CF9AE}" pid="32" name="QBDPosition">
    <vt:lpwstr>1.13.1.4</vt:lpwstr>
  </property>
  <property fmtid="{D5CDD505-2E9C-101B-9397-08002B2CF9AE}" pid="33" name="QBDProject">
    <vt:lpwstr>SISSEL GmbH</vt:lpwstr>
  </property>
  <property fmtid="{D5CDD505-2E9C-101B-9397-08002B2CF9AE}" pid="34" name="QBDDateCheckInitiated">
    <vt:lpwstr> </vt:lpwstr>
  </property>
  <property fmtid="{D5CDD505-2E9C-101B-9397-08002B2CF9AE}" pid="35" name="QBDQBDVersion">
    <vt:lpwstr>11.01.008.09</vt:lpwstr>
  </property>
  <property fmtid="{D5CDD505-2E9C-101B-9397-08002B2CF9AE}" pid="36" name="QBDKeywords">
    <vt:lpwstr> </vt:lpwstr>
  </property>
  <property fmtid="{D5CDD505-2E9C-101B-9397-08002B2CF9AE}" pid="37" name="QBDTemplateID">
    <vt:lpwstr>813</vt:lpwstr>
  </property>
  <property fmtid="{D5CDD505-2E9C-101B-9397-08002B2CF9AE}" pid="38" name="QBDSubject">
    <vt:lpwstr>Formblatt</vt:lpwstr>
  </property>
  <property fmtid="{D5CDD505-2E9C-101B-9397-08002B2CF9AE}" pid="39" name="QBDVersion">
    <vt:lpwstr>1.00.0000</vt:lpwstr>
  </property>
  <property fmtid="{D5CDD505-2E9C-101B-9397-08002B2CF9AE}" pid="40" name="QBDAddInfo">
    <vt:lpwstr> </vt:lpwstr>
  </property>
  <property fmtid="{D5CDD505-2E9C-101B-9397-08002B2CF9AE}" pid="41" name="QBDDateCreated_Form">
    <vt:lpwstr>08.11.2017 14:31:25</vt:lpwstr>
  </property>
  <property fmtid="{D5CDD505-2E9C-101B-9397-08002B2CF9AE}" pid="42" name="QBDCreatedBy_Form">
    <vt:lpwstr>Rudolf, Franziska</vt:lpwstr>
  </property>
  <property fmtid="{D5CDD505-2E9C-101B-9397-08002B2CF9AE}" pid="43" name="QBDCreatedLong_Form">
    <vt:lpwstr>Rudolf, Franziska		08.11.2017 14:31:25_x000d_SB/MP		</vt:lpwstr>
  </property>
  <property fmtid="{D5CDD505-2E9C-101B-9397-08002B2CF9AE}" pid="44" name="QBDDocNumber_Form">
    <vt:lpwstr> </vt:lpwstr>
  </property>
  <property fmtid="{D5CDD505-2E9C-101B-9397-08002B2CF9AE}" pid="45" name="QBDDateDelivered_Form">
    <vt:lpwstr>10.11.2017 14:38:25</vt:lpwstr>
  </property>
  <property fmtid="{D5CDD505-2E9C-101B-9397-08002B2CF9AE}" pid="46" name="QBDMajorVersionDelivered_Form">
    <vt:lpwstr>0</vt:lpwstr>
  </property>
  <property fmtid="{D5CDD505-2E9C-101B-9397-08002B2CF9AE}" pid="47" name="QBDVersionDelivered_Form">
    <vt:lpwstr>0.00.0000</vt:lpwstr>
  </property>
  <property fmtid="{D5CDD505-2E9C-101B-9397-08002B2CF9AE}" pid="48" name="QBDDateClearance_Form">
    <vt:lpwstr> </vt:lpwstr>
  </property>
  <property fmtid="{D5CDD505-2E9C-101B-9397-08002B2CF9AE}" pid="49" name="QBDDateChanged_Form">
    <vt:lpwstr> </vt:lpwstr>
  </property>
  <property fmtid="{D5CDD505-2E9C-101B-9397-08002B2CF9AE}" pid="50" name="QBDChangedBy_Form">
    <vt:lpwstr> </vt:lpwstr>
  </property>
  <property fmtid="{D5CDD505-2E9C-101B-9397-08002B2CF9AE}" pid="51" name="QBDChangedLong_Form">
    <vt:lpwstr> </vt:lpwstr>
  </property>
  <property fmtid="{D5CDD505-2E9C-101B-9397-08002B2CF9AE}" pid="52" name="QBDDateChecked_Form">
    <vt:lpwstr> </vt:lpwstr>
  </property>
  <property fmtid="{D5CDD505-2E9C-101B-9397-08002B2CF9AE}" pid="53" name="QBDValidFrom_Form">
    <vt:lpwstr> </vt:lpwstr>
  </property>
  <property fmtid="{D5CDD505-2E9C-101B-9397-08002B2CF9AE}" pid="54" name="QBDValidUntil_Form">
    <vt:lpwstr> </vt:lpwstr>
  </property>
  <property fmtid="{D5CDD505-2E9C-101B-9397-08002B2CF9AE}" pid="55" name="QBDDateValidityExtended_Form">
    <vt:lpwstr> </vt:lpwstr>
  </property>
  <property fmtid="{D5CDD505-2E9C-101B-9397-08002B2CF9AE}" pid="56" name="QBDValidityExtendedBy_Form">
    <vt:lpwstr> </vt:lpwstr>
  </property>
  <property fmtid="{D5CDD505-2E9C-101B-9397-08002B2CF9AE}" pid="57" name="QBDValidityExtendedByLong_Form">
    <vt:lpwstr> </vt:lpwstr>
  </property>
  <property fmtid="{D5CDD505-2E9C-101B-9397-08002B2CF9AE}" pid="58" name="QBDMajorVersion_Form">
    <vt:lpwstr>0</vt:lpwstr>
  </property>
  <property fmtid="{D5CDD505-2E9C-101B-9397-08002B2CF9AE}" pid="59" name="QBDCategory_Form">
    <vt:lpwstr> </vt:lpwstr>
  </property>
  <property fmtid="{D5CDD505-2E9C-101B-9397-08002B2CF9AE}" pid="60" name="QBDLastEdit_Form">
    <vt:lpwstr>08.11.2017 14:33:18</vt:lpwstr>
  </property>
  <property fmtid="{D5CDD505-2E9C-101B-9397-08002B2CF9AE}" pid="61" name="QBDLastEditBy_Form">
    <vt:lpwstr>Rudolf, Franziska</vt:lpwstr>
  </property>
  <property fmtid="{D5CDD505-2E9C-101B-9397-08002B2CF9AE}" pid="62" name="QBDLastEditByLong_Form">
    <vt:lpwstr>Rudolf, Franziska		08.11.2017 14:33:18_x000d_SB/MP		</vt:lpwstr>
  </property>
  <property fmtid="{D5CDD505-2E9C-101B-9397-08002B2CF9AE}" pid="63" name="QBDTitle_Form">
    <vt:lpwstr>Vorlage FB &amp; AN</vt:lpwstr>
  </property>
  <property fmtid="{D5CDD505-2E9C-101B-9397-08002B2CF9AE}" pid="64" name="QBDFolder_Form">
    <vt:lpwstr>1.27 - Vorlagen</vt:lpwstr>
  </property>
  <property fmtid="{D5CDD505-2E9C-101B-9397-08002B2CF9AE}" pid="65" name="QBDFolderName_Form">
    <vt:lpwstr>Vorlagen</vt:lpwstr>
  </property>
  <property fmtid="{D5CDD505-2E9C-101B-9397-08002B2CF9AE}" pid="66" name="QBDFolderPos_Form">
    <vt:lpwstr>1.27</vt:lpwstr>
  </property>
  <property fmtid="{D5CDD505-2E9C-101B-9397-08002B2CF9AE}" pid="67" name="QBDPath_Form">
    <vt:lpwstr>SISSEL GmbH\1 QM-System\Vorlagen</vt:lpwstr>
  </property>
  <property fmtid="{D5CDD505-2E9C-101B-9397-08002B2CF9AE}" pid="68" name="QBDShortPath_Form">
    <vt:lpwstr>SISSEL\1\Vorlagen</vt:lpwstr>
  </property>
  <property fmtid="{D5CDD505-2E9C-101B-9397-08002B2CF9AE}" pid="69" name="QBDPos_Form">
    <vt:lpwstr>1</vt:lpwstr>
  </property>
  <property fmtid="{D5CDD505-2E9C-101B-9397-08002B2CF9AE}" pid="70" name="QBDPosition_Form">
    <vt:lpwstr>1.27.1</vt:lpwstr>
  </property>
  <property fmtid="{D5CDD505-2E9C-101B-9397-08002B2CF9AE}" pid="71" name="QBDProject_Form">
    <vt:lpwstr>SISSEL GmbH</vt:lpwstr>
  </property>
  <property fmtid="{D5CDD505-2E9C-101B-9397-08002B2CF9AE}" pid="72" name="QBDDateCheckInitiated_Form">
    <vt:lpwstr> </vt:lpwstr>
  </property>
  <property fmtid="{D5CDD505-2E9C-101B-9397-08002B2CF9AE}" pid="73" name="QBDKeywords_Form">
    <vt:lpwstr> </vt:lpwstr>
  </property>
  <property fmtid="{D5CDD505-2E9C-101B-9397-08002B2CF9AE}" pid="74" name="QBDSubject_Form">
    <vt:lpwstr> </vt:lpwstr>
  </property>
  <property fmtid="{D5CDD505-2E9C-101B-9397-08002B2CF9AE}" pid="75" name="QBDVersion_Form">
    <vt:lpwstr>0.00.0000</vt:lpwstr>
  </property>
  <property fmtid="{D5CDD505-2E9C-101B-9397-08002B2CF9AE}" pid="76" name="QBDAddInfo_Form">
    <vt:lpwstr> </vt:lpwstr>
  </property>
</Properties>
</file>